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5BD6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D7" w14:textId="77777777" w:rsidR="004C50AE" w:rsidRDefault="005D5CE6">
      <w:pPr>
        <w:pStyle w:val="Standard"/>
        <w:ind w:left="737" w:hanging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ENSK 2 RM 05</w:t>
      </w:r>
    </w:p>
    <w:p w14:paraId="5C835BD8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D9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DA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DB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DC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DD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DE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DF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E0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E1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E2" w14:textId="77777777" w:rsidR="004C50AE" w:rsidRDefault="004C50AE">
      <w:pPr>
        <w:pStyle w:val="Standard"/>
        <w:jc w:val="center"/>
        <w:rPr>
          <w:b/>
          <w:bCs/>
          <w:sz w:val="28"/>
          <w:szCs w:val="28"/>
        </w:rPr>
      </w:pPr>
    </w:p>
    <w:p w14:paraId="5C835BE3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E4" w14:textId="77777777" w:rsidR="004C50AE" w:rsidRDefault="004C50AE">
      <w:pPr>
        <w:pStyle w:val="Standard"/>
        <w:ind w:left="737" w:hanging="737"/>
        <w:jc w:val="center"/>
        <w:rPr>
          <w:b/>
          <w:bCs/>
          <w:sz w:val="28"/>
          <w:szCs w:val="28"/>
        </w:rPr>
      </w:pPr>
    </w:p>
    <w:p w14:paraId="5C835BE5" w14:textId="77777777" w:rsidR="004C50AE" w:rsidRDefault="005D5CE6">
      <w:pPr>
        <w:pStyle w:val="Standard"/>
        <w:ind w:left="737" w:hanging="73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Boys Don't Cry</w:t>
      </w:r>
    </w:p>
    <w:p w14:paraId="5C835BE6" w14:textId="77777777" w:rsidR="004C50AE" w:rsidRDefault="004C50AE">
      <w:pPr>
        <w:pStyle w:val="Standard"/>
        <w:ind w:left="737" w:hanging="737"/>
        <w:jc w:val="center"/>
        <w:rPr>
          <w:b/>
          <w:bCs/>
          <w:sz w:val="40"/>
          <w:szCs w:val="40"/>
        </w:rPr>
      </w:pPr>
    </w:p>
    <w:p w14:paraId="5C835BE7" w14:textId="77777777" w:rsidR="004C50AE" w:rsidRDefault="004C50AE">
      <w:pPr>
        <w:pStyle w:val="Standard"/>
        <w:ind w:left="737" w:hanging="737"/>
        <w:jc w:val="center"/>
        <w:rPr>
          <w:b/>
          <w:bCs/>
          <w:sz w:val="40"/>
          <w:szCs w:val="40"/>
        </w:rPr>
      </w:pPr>
    </w:p>
    <w:p w14:paraId="5C835BE8" w14:textId="115BE733" w:rsidR="004C50AE" w:rsidRDefault="005D5CE6">
      <w:pPr>
        <w:pStyle w:val="Standard"/>
        <w:ind w:left="737" w:hanging="73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Assignment</w:t>
      </w:r>
      <w:r>
        <w:rPr>
          <w:b/>
          <w:bCs/>
          <w:sz w:val="40"/>
          <w:szCs w:val="40"/>
        </w:rPr>
        <w:t xml:space="preserve"> 5:</w:t>
      </w:r>
    </w:p>
    <w:p w14:paraId="5C835BE9" w14:textId="77777777" w:rsidR="004C50AE" w:rsidRDefault="005D5CE6">
      <w:pPr>
        <w:pStyle w:val="Standard"/>
        <w:ind w:left="737" w:hanging="73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Chapter 41 – 50</w:t>
      </w:r>
    </w:p>
    <w:p w14:paraId="5C835BEA" w14:textId="77777777" w:rsidR="004C50AE" w:rsidRDefault="004C50AE">
      <w:pPr>
        <w:pStyle w:val="Standard"/>
        <w:ind w:left="737" w:hanging="737"/>
      </w:pPr>
    </w:p>
    <w:p w14:paraId="5C835BEB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EC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ED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EE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EF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0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1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2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3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4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5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6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7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8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9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A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B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t>Name: _________________________________________________________________</w:t>
      </w:r>
    </w:p>
    <w:p w14:paraId="5C835BFC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D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E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BFF" w14:textId="77777777" w:rsidR="004C50AE" w:rsidRDefault="005D5CE6">
      <w:pPr>
        <w:pStyle w:val="Standard"/>
        <w:ind w:left="737" w:hanging="737"/>
        <w:jc w:val="center"/>
        <w:rPr>
          <w:b/>
          <w:bCs/>
        </w:rPr>
      </w:pPr>
      <w:r>
        <w:rPr>
          <w:b/>
          <w:bCs/>
        </w:rPr>
        <w:t>Grade: __________/ 21 = _____________</w:t>
      </w:r>
    </w:p>
    <w:p w14:paraId="5C835C00" w14:textId="77777777" w:rsidR="004C50AE" w:rsidRDefault="005D5CE6">
      <w:pPr>
        <w:pStyle w:val="Standard"/>
        <w:pageBreakBefore/>
        <w:ind w:left="737" w:hanging="737"/>
        <w:rPr>
          <w:b/>
          <w:bCs/>
        </w:rPr>
      </w:pPr>
      <w:r>
        <w:rPr>
          <w:b/>
          <w:bCs/>
        </w:rPr>
        <w:lastRenderedPageBreak/>
        <w:t xml:space="preserve">Answer the following </w:t>
      </w:r>
      <w:r>
        <w:rPr>
          <w:b/>
          <w:bCs/>
        </w:rPr>
        <w:t>questions using short answers.</w:t>
      </w:r>
    </w:p>
    <w:p w14:paraId="5C835C01" w14:textId="77777777" w:rsidR="004C50AE" w:rsidRDefault="004C50AE">
      <w:pPr>
        <w:pStyle w:val="Standard"/>
        <w:ind w:left="737" w:hanging="737"/>
      </w:pPr>
    </w:p>
    <w:p w14:paraId="5C835C02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C03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C04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C05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41</w:t>
      </w:r>
    </w:p>
    <w:p w14:paraId="5C835C06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C07" w14:textId="77777777" w:rsidR="004C50AE" w:rsidRDefault="005D5CE6">
      <w:pPr>
        <w:pStyle w:val="Standard"/>
        <w:numPr>
          <w:ilvl w:val="0"/>
          <w:numId w:val="1"/>
        </w:numPr>
        <w:spacing w:line="276" w:lineRule="auto"/>
        <w:ind w:left="737" w:hanging="737"/>
      </w:pPr>
      <w:r>
        <w:t>What stops Dante from killing Josh?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0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08" w14:textId="77777777" w:rsidR="004C50AE" w:rsidRDefault="004C50AE">
            <w:pPr>
              <w:pStyle w:val="TableContents"/>
            </w:pPr>
          </w:p>
        </w:tc>
      </w:tr>
      <w:tr w:rsidR="004C50AE" w14:paraId="5C835C0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0A" w14:textId="77777777" w:rsidR="004C50AE" w:rsidRDefault="004C50AE">
            <w:pPr>
              <w:pStyle w:val="TableContents"/>
            </w:pPr>
          </w:p>
        </w:tc>
      </w:tr>
    </w:tbl>
    <w:p w14:paraId="5C835C0C" w14:textId="77777777" w:rsidR="004C50AE" w:rsidRDefault="005D5CE6">
      <w:pPr>
        <w:pStyle w:val="Standard"/>
        <w:ind w:left="737" w:hanging="737"/>
      </w:pPr>
      <w:r>
        <w:t>2.</w:t>
      </w:r>
      <w:r>
        <w:tab/>
        <w:t>What does Josh confess to Dante to make him stop hitting him?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0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0D" w14:textId="77777777" w:rsidR="004C50AE" w:rsidRDefault="004C50AE">
            <w:pPr>
              <w:pStyle w:val="TableContents"/>
            </w:pPr>
          </w:p>
        </w:tc>
      </w:tr>
      <w:tr w:rsidR="004C50AE" w14:paraId="5C835C1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0F" w14:textId="77777777" w:rsidR="004C50AE" w:rsidRDefault="004C50AE">
            <w:pPr>
              <w:pStyle w:val="TableContents"/>
            </w:pPr>
          </w:p>
        </w:tc>
      </w:tr>
    </w:tbl>
    <w:p w14:paraId="5C835C11" w14:textId="77777777" w:rsidR="004C50AE" w:rsidRDefault="005D5CE6">
      <w:pPr>
        <w:pStyle w:val="Standard"/>
        <w:ind w:left="737" w:hanging="737"/>
      </w:pPr>
      <w:r>
        <w:t>3.</w:t>
      </w:r>
      <w:r>
        <w:tab/>
        <w:t xml:space="preserve">What made Dante </w:t>
      </w:r>
      <w:proofErr w:type="gramStart"/>
      <w:r>
        <w:t>really happy</w:t>
      </w:r>
      <w:proofErr w:type="gramEnd"/>
      <w:r>
        <w:t xml:space="preserve"> when he came home again?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1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12" w14:textId="77777777" w:rsidR="004C50AE" w:rsidRDefault="004C50AE">
            <w:pPr>
              <w:pStyle w:val="TableContents"/>
            </w:pPr>
          </w:p>
        </w:tc>
      </w:tr>
      <w:tr w:rsidR="004C50AE" w14:paraId="5C835C1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14" w14:textId="77777777" w:rsidR="004C50AE" w:rsidRDefault="004C50AE">
            <w:pPr>
              <w:pStyle w:val="TableContents"/>
            </w:pPr>
          </w:p>
        </w:tc>
      </w:tr>
    </w:tbl>
    <w:p w14:paraId="5C835C16" w14:textId="77777777" w:rsidR="004C50AE" w:rsidRDefault="004C50AE">
      <w:pPr>
        <w:pStyle w:val="Standard"/>
        <w:ind w:left="737" w:hanging="737"/>
      </w:pPr>
    </w:p>
    <w:p w14:paraId="5C835C17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C18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42</w:t>
      </w:r>
    </w:p>
    <w:p w14:paraId="5C835C19" w14:textId="77777777" w:rsidR="004C50AE" w:rsidRDefault="004C50AE">
      <w:pPr>
        <w:pStyle w:val="Standard"/>
        <w:ind w:left="737" w:hanging="737"/>
      </w:pPr>
    </w:p>
    <w:p w14:paraId="5C835C1A" w14:textId="77777777" w:rsidR="004C50AE" w:rsidRDefault="005D5CE6">
      <w:pPr>
        <w:pStyle w:val="Standard"/>
        <w:ind w:left="737" w:hanging="737"/>
      </w:pPr>
      <w:r>
        <w:t>4.</w:t>
      </w:r>
      <w:r>
        <w:tab/>
        <w:t xml:space="preserve">Why does Adam not </w:t>
      </w:r>
      <w:r>
        <w:t>want to see anybody or leave his room?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1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1B" w14:textId="77777777" w:rsidR="004C50AE" w:rsidRDefault="004C50AE">
            <w:pPr>
              <w:pStyle w:val="TableContents"/>
            </w:pPr>
          </w:p>
        </w:tc>
      </w:tr>
      <w:tr w:rsidR="004C50AE" w14:paraId="5C835C1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1D" w14:textId="77777777" w:rsidR="004C50AE" w:rsidRDefault="004C50AE">
            <w:pPr>
              <w:pStyle w:val="TableContents"/>
            </w:pPr>
          </w:p>
        </w:tc>
      </w:tr>
    </w:tbl>
    <w:p w14:paraId="5C835C1F" w14:textId="77777777" w:rsidR="004C50AE" w:rsidRDefault="005D5CE6">
      <w:pPr>
        <w:pStyle w:val="Standard"/>
        <w:numPr>
          <w:ilvl w:val="0"/>
          <w:numId w:val="2"/>
        </w:numPr>
        <w:ind w:left="737" w:hanging="737"/>
      </w:pPr>
      <w:r>
        <w:t>What did Dante finally do because he could not find a suitable job?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2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20" w14:textId="77777777" w:rsidR="004C50AE" w:rsidRDefault="004C50AE">
            <w:pPr>
              <w:pStyle w:val="TableContents"/>
            </w:pPr>
          </w:p>
        </w:tc>
      </w:tr>
      <w:tr w:rsidR="004C50AE" w14:paraId="5C835C2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22" w14:textId="77777777" w:rsidR="004C50AE" w:rsidRDefault="004C50AE">
            <w:pPr>
              <w:pStyle w:val="TableContents"/>
            </w:pPr>
          </w:p>
        </w:tc>
      </w:tr>
    </w:tbl>
    <w:p w14:paraId="5C835C24" w14:textId="77777777" w:rsidR="004C50AE" w:rsidRDefault="005D5CE6">
      <w:pPr>
        <w:pStyle w:val="Standard"/>
        <w:ind w:left="737" w:hanging="737"/>
      </w:pPr>
      <w:r>
        <w:t>6.</w:t>
      </w:r>
      <w:r>
        <w:tab/>
        <w:t>What does Adam get the doctor to do?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2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25" w14:textId="77777777" w:rsidR="004C50AE" w:rsidRDefault="004C50AE">
            <w:pPr>
              <w:pStyle w:val="TableContents"/>
            </w:pPr>
          </w:p>
        </w:tc>
      </w:tr>
      <w:tr w:rsidR="004C50AE" w14:paraId="5C835C2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27" w14:textId="77777777" w:rsidR="004C50AE" w:rsidRDefault="004C50AE">
            <w:pPr>
              <w:pStyle w:val="TableContents"/>
            </w:pPr>
          </w:p>
        </w:tc>
      </w:tr>
    </w:tbl>
    <w:p w14:paraId="5C835C29" w14:textId="77777777" w:rsidR="004C50AE" w:rsidRDefault="004C50AE">
      <w:pPr>
        <w:pStyle w:val="Standard"/>
        <w:ind w:left="737" w:hanging="737"/>
      </w:pPr>
    </w:p>
    <w:p w14:paraId="5C835C2A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C2B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43</w:t>
      </w:r>
    </w:p>
    <w:p w14:paraId="5C835C2C" w14:textId="77777777" w:rsidR="004C50AE" w:rsidRDefault="004C50AE">
      <w:pPr>
        <w:pStyle w:val="Standard"/>
        <w:ind w:left="737" w:hanging="737"/>
      </w:pPr>
    </w:p>
    <w:p w14:paraId="5C835C2D" w14:textId="77777777" w:rsidR="004C50AE" w:rsidRDefault="005D5CE6">
      <w:pPr>
        <w:pStyle w:val="Standard"/>
        <w:ind w:left="737" w:hanging="737"/>
      </w:pPr>
      <w:r>
        <w:t>7.</w:t>
      </w:r>
      <w:r>
        <w:tab/>
        <w:t>How does Adam see his future?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2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2E" w14:textId="77777777" w:rsidR="004C50AE" w:rsidRDefault="004C50AE">
            <w:pPr>
              <w:pStyle w:val="TableContents"/>
            </w:pPr>
          </w:p>
        </w:tc>
      </w:tr>
      <w:tr w:rsidR="004C50AE" w14:paraId="5C835C3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30" w14:textId="77777777" w:rsidR="004C50AE" w:rsidRDefault="004C50AE">
            <w:pPr>
              <w:pStyle w:val="TableContents"/>
            </w:pPr>
          </w:p>
        </w:tc>
      </w:tr>
    </w:tbl>
    <w:p w14:paraId="5C835C32" w14:textId="77777777" w:rsidR="004C50AE" w:rsidRDefault="004C50AE">
      <w:pPr>
        <w:pStyle w:val="Standard"/>
        <w:ind w:left="737" w:hanging="737"/>
      </w:pPr>
    </w:p>
    <w:p w14:paraId="5C835C33" w14:textId="77777777" w:rsidR="004C50AE" w:rsidRDefault="004C50AE">
      <w:pPr>
        <w:pStyle w:val="Standard"/>
        <w:ind w:left="737" w:hanging="737"/>
        <w:rPr>
          <w:b/>
          <w:bCs/>
        </w:rPr>
      </w:pPr>
    </w:p>
    <w:p w14:paraId="5C835C34" w14:textId="77777777" w:rsidR="004C50AE" w:rsidRDefault="004C50AE">
      <w:pPr>
        <w:pStyle w:val="Standard"/>
        <w:ind w:left="737" w:hanging="737"/>
        <w:rPr>
          <w:b/>
          <w:bCs/>
        </w:rPr>
      </w:pPr>
      <w:bookmarkStart w:id="0" w:name="_Hlk150181095"/>
    </w:p>
    <w:p w14:paraId="5C835C35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44</w:t>
      </w:r>
    </w:p>
    <w:bookmarkEnd w:id="0"/>
    <w:p w14:paraId="5C835C36" w14:textId="77777777" w:rsidR="004C50AE" w:rsidRDefault="004C50AE">
      <w:pPr>
        <w:pStyle w:val="Standard"/>
        <w:ind w:left="737" w:hanging="737"/>
      </w:pPr>
    </w:p>
    <w:p w14:paraId="5C835C37" w14:textId="77777777" w:rsidR="004C50AE" w:rsidRDefault="005D5CE6">
      <w:pPr>
        <w:pStyle w:val="Standard"/>
        <w:ind w:left="737" w:hanging="737"/>
      </w:pPr>
      <w:r>
        <w:t>8.</w:t>
      </w:r>
      <w:r>
        <w:tab/>
        <w:t xml:space="preserve">What did Veronica, the </w:t>
      </w:r>
      <w:r>
        <w:t xml:space="preserve">social worker, tell Dante that was </w:t>
      </w:r>
      <w:proofErr w:type="gramStart"/>
      <w:r>
        <w:t>really useful</w:t>
      </w:r>
      <w:proofErr w:type="gramEnd"/>
      <w:r>
        <w:t>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3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38" w14:textId="77777777" w:rsidR="004C50AE" w:rsidRDefault="004C50AE">
            <w:pPr>
              <w:pStyle w:val="TableContents"/>
            </w:pPr>
          </w:p>
        </w:tc>
      </w:tr>
      <w:tr w:rsidR="004C50AE" w14:paraId="5C835C3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3A" w14:textId="77777777" w:rsidR="004C50AE" w:rsidRDefault="004C50AE">
            <w:pPr>
              <w:pStyle w:val="TableContents"/>
            </w:pPr>
          </w:p>
        </w:tc>
      </w:tr>
    </w:tbl>
    <w:p w14:paraId="5C835C3C" w14:textId="77777777" w:rsidR="004C50AE" w:rsidRDefault="004C50AE">
      <w:pPr>
        <w:pStyle w:val="Standard"/>
        <w:rPr>
          <w:b/>
          <w:bCs/>
        </w:rPr>
      </w:pPr>
    </w:p>
    <w:p w14:paraId="5C835C3D" w14:textId="77777777" w:rsidR="004C50AE" w:rsidRDefault="005D5CE6">
      <w:pPr>
        <w:pStyle w:val="Standard"/>
        <w:spacing w:line="276" w:lineRule="auto"/>
        <w:ind w:left="737" w:hanging="737"/>
      </w:pPr>
      <w:r>
        <w:lastRenderedPageBreak/>
        <w:t>9.</w:t>
      </w:r>
      <w:r>
        <w:tab/>
        <w:t>What does Adam ask for as a birthday present?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3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3E" w14:textId="77777777" w:rsidR="004C50AE" w:rsidRDefault="004C50AE">
            <w:pPr>
              <w:pStyle w:val="TableContents"/>
            </w:pPr>
          </w:p>
        </w:tc>
      </w:tr>
      <w:tr w:rsidR="004C50AE" w14:paraId="5C835C4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40" w14:textId="77777777" w:rsidR="004C50AE" w:rsidRDefault="004C50AE">
            <w:pPr>
              <w:pStyle w:val="TableContents"/>
            </w:pPr>
          </w:p>
        </w:tc>
      </w:tr>
    </w:tbl>
    <w:p w14:paraId="5C835C42" w14:textId="77777777" w:rsidR="004C50AE" w:rsidRDefault="005D5CE6">
      <w:pPr>
        <w:pStyle w:val="Standard"/>
        <w:ind w:left="737" w:hanging="737"/>
      </w:pPr>
      <w:r>
        <w:t>10.</w:t>
      </w:r>
      <w:r>
        <w:tab/>
        <w:t>Adam got a letter. Who was it from?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4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43" w14:textId="77777777" w:rsidR="004C50AE" w:rsidRDefault="004C50AE">
            <w:pPr>
              <w:pStyle w:val="TableContents"/>
            </w:pPr>
          </w:p>
        </w:tc>
      </w:tr>
      <w:tr w:rsidR="004C50AE" w14:paraId="5C835C4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45" w14:textId="77777777" w:rsidR="004C50AE" w:rsidRDefault="004C50AE">
            <w:pPr>
              <w:pStyle w:val="TableContents"/>
            </w:pPr>
          </w:p>
        </w:tc>
      </w:tr>
    </w:tbl>
    <w:p w14:paraId="5C835C47" w14:textId="77777777" w:rsidR="004C50AE" w:rsidRDefault="005D5CE6">
      <w:pPr>
        <w:pStyle w:val="Standard"/>
        <w:spacing w:line="276" w:lineRule="auto"/>
        <w:ind w:left="737" w:hanging="737"/>
      </w:pPr>
      <w:r>
        <w:t>11.</w:t>
      </w:r>
      <w:r>
        <w:tab/>
        <w:t>What did Emma do for Adam that made him cry?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4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48" w14:textId="77777777" w:rsidR="004C50AE" w:rsidRDefault="004C50AE">
            <w:pPr>
              <w:pStyle w:val="TableContents"/>
            </w:pPr>
          </w:p>
        </w:tc>
      </w:tr>
      <w:tr w:rsidR="004C50AE" w14:paraId="5C835C4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4A" w14:textId="77777777" w:rsidR="004C50AE" w:rsidRDefault="004C50AE">
            <w:pPr>
              <w:pStyle w:val="TableContents"/>
            </w:pPr>
          </w:p>
        </w:tc>
      </w:tr>
    </w:tbl>
    <w:p w14:paraId="5C835C4C" w14:textId="77777777" w:rsidR="004C50AE" w:rsidRDefault="004C50AE">
      <w:pPr>
        <w:pStyle w:val="Standard"/>
        <w:ind w:left="737" w:hanging="737"/>
      </w:pPr>
    </w:p>
    <w:p w14:paraId="5C835C4D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46</w:t>
      </w:r>
    </w:p>
    <w:p w14:paraId="5C835C4E" w14:textId="77777777" w:rsidR="004C50AE" w:rsidRDefault="004C50AE">
      <w:pPr>
        <w:pStyle w:val="Standard"/>
        <w:ind w:left="737" w:hanging="737"/>
      </w:pPr>
    </w:p>
    <w:p w14:paraId="5C835C4F" w14:textId="77777777" w:rsidR="004C50AE" w:rsidRDefault="005D5CE6">
      <w:pPr>
        <w:pStyle w:val="Standard"/>
        <w:ind w:left="737" w:hanging="737"/>
      </w:pPr>
      <w:r>
        <w:t>12.</w:t>
      </w:r>
      <w:r>
        <w:tab/>
        <w:t xml:space="preserve">What did Adam use to try to </w:t>
      </w:r>
      <w:r>
        <w:t>take his own life?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5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50" w14:textId="77777777" w:rsidR="004C50AE" w:rsidRDefault="004C50AE">
            <w:pPr>
              <w:pStyle w:val="TableContents"/>
            </w:pPr>
          </w:p>
        </w:tc>
      </w:tr>
      <w:tr w:rsidR="004C50AE" w14:paraId="5C835C5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52" w14:textId="77777777" w:rsidR="004C50AE" w:rsidRDefault="004C50AE">
            <w:pPr>
              <w:pStyle w:val="TableContents"/>
            </w:pPr>
          </w:p>
        </w:tc>
      </w:tr>
    </w:tbl>
    <w:p w14:paraId="5C835C54" w14:textId="77777777" w:rsidR="004C50AE" w:rsidRDefault="005D5CE6">
      <w:pPr>
        <w:pStyle w:val="Standard"/>
        <w:numPr>
          <w:ilvl w:val="0"/>
          <w:numId w:val="3"/>
        </w:numPr>
        <w:ind w:left="737" w:hanging="737"/>
      </w:pPr>
      <w:r>
        <w:t>What horrible thing did Dante nearly do when Emma was crying?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5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55" w14:textId="77777777" w:rsidR="004C50AE" w:rsidRDefault="004C50AE">
            <w:pPr>
              <w:pStyle w:val="TableContents"/>
            </w:pPr>
          </w:p>
        </w:tc>
      </w:tr>
      <w:tr w:rsidR="004C50AE" w14:paraId="5C835C5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57" w14:textId="77777777" w:rsidR="004C50AE" w:rsidRDefault="004C50AE">
            <w:pPr>
              <w:pStyle w:val="TableContents"/>
            </w:pPr>
          </w:p>
        </w:tc>
      </w:tr>
    </w:tbl>
    <w:p w14:paraId="5C835C59" w14:textId="77777777" w:rsidR="004C50AE" w:rsidRDefault="004C50AE">
      <w:pPr>
        <w:pStyle w:val="Standard"/>
        <w:ind w:left="737" w:hanging="737"/>
      </w:pPr>
    </w:p>
    <w:p w14:paraId="5C835C5A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47</w:t>
      </w:r>
    </w:p>
    <w:p w14:paraId="5C835C5B" w14:textId="77777777" w:rsidR="004C50AE" w:rsidRDefault="004C50AE">
      <w:pPr>
        <w:pStyle w:val="Standard"/>
        <w:ind w:left="737" w:hanging="737"/>
      </w:pPr>
    </w:p>
    <w:p w14:paraId="5C835C5C" w14:textId="77777777" w:rsidR="004C50AE" w:rsidRDefault="005D5CE6">
      <w:pPr>
        <w:pStyle w:val="Standard"/>
        <w:ind w:left="737" w:hanging="737"/>
      </w:pPr>
      <w:r>
        <w:t>14.</w:t>
      </w:r>
      <w:r>
        <w:tab/>
        <w:t>Who does Dante call for help after his father leaves for the hospital with Adam?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5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5D" w14:textId="77777777" w:rsidR="004C50AE" w:rsidRDefault="004C50AE">
            <w:pPr>
              <w:pStyle w:val="TableContents"/>
            </w:pPr>
          </w:p>
        </w:tc>
      </w:tr>
      <w:tr w:rsidR="004C50AE" w14:paraId="5C835C6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5F" w14:textId="77777777" w:rsidR="004C50AE" w:rsidRDefault="004C50AE">
            <w:pPr>
              <w:pStyle w:val="TableContents"/>
            </w:pPr>
          </w:p>
        </w:tc>
      </w:tr>
    </w:tbl>
    <w:p w14:paraId="5C835C61" w14:textId="77777777" w:rsidR="004C50AE" w:rsidRDefault="005D5CE6">
      <w:pPr>
        <w:pStyle w:val="Standard"/>
        <w:ind w:left="737" w:hanging="737"/>
      </w:pPr>
      <w:r>
        <w:t>15.</w:t>
      </w:r>
      <w:r>
        <w:tab/>
        <w:t xml:space="preserve">Why did Josh not have to go to prison for beating up </w:t>
      </w:r>
      <w:r>
        <w:t>Adam?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6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62" w14:textId="77777777" w:rsidR="004C50AE" w:rsidRDefault="004C50AE">
            <w:pPr>
              <w:pStyle w:val="TableContents"/>
            </w:pPr>
          </w:p>
        </w:tc>
      </w:tr>
      <w:tr w:rsidR="004C50AE" w14:paraId="5C835C6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64" w14:textId="77777777" w:rsidR="004C50AE" w:rsidRDefault="004C50AE">
            <w:pPr>
              <w:pStyle w:val="TableContents"/>
            </w:pPr>
          </w:p>
        </w:tc>
      </w:tr>
    </w:tbl>
    <w:p w14:paraId="5C835C66" w14:textId="77777777" w:rsidR="004C50AE" w:rsidRDefault="005D5CE6">
      <w:pPr>
        <w:pStyle w:val="Standard"/>
        <w:numPr>
          <w:ilvl w:val="0"/>
          <w:numId w:val="4"/>
        </w:numPr>
        <w:ind w:left="737" w:hanging="737"/>
      </w:pPr>
      <w:r>
        <w:t>What does Aunt Jackie say is the same in all men?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6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67" w14:textId="77777777" w:rsidR="004C50AE" w:rsidRDefault="004C50AE">
            <w:pPr>
              <w:pStyle w:val="TableContents"/>
            </w:pPr>
          </w:p>
        </w:tc>
      </w:tr>
      <w:tr w:rsidR="004C50AE" w14:paraId="5C835C6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69" w14:textId="77777777" w:rsidR="004C50AE" w:rsidRDefault="004C50AE">
            <w:pPr>
              <w:pStyle w:val="TableContents"/>
            </w:pPr>
          </w:p>
        </w:tc>
      </w:tr>
    </w:tbl>
    <w:p w14:paraId="5C835C6B" w14:textId="77777777" w:rsidR="004C50AE" w:rsidRDefault="004C50AE">
      <w:pPr>
        <w:pStyle w:val="Standard"/>
        <w:spacing w:line="276" w:lineRule="auto"/>
        <w:ind w:left="737" w:hanging="737"/>
      </w:pPr>
    </w:p>
    <w:p w14:paraId="5C835C6C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48</w:t>
      </w:r>
    </w:p>
    <w:p w14:paraId="5C835C6D" w14:textId="77777777" w:rsidR="004C50AE" w:rsidRDefault="004C50AE">
      <w:pPr>
        <w:pStyle w:val="Standard"/>
        <w:spacing w:line="276" w:lineRule="auto"/>
        <w:ind w:left="737" w:hanging="737"/>
      </w:pPr>
    </w:p>
    <w:p w14:paraId="5C835C6E" w14:textId="77777777" w:rsidR="004C50AE" w:rsidRDefault="005D5CE6">
      <w:pPr>
        <w:pStyle w:val="Standard"/>
        <w:spacing w:line="276" w:lineRule="auto"/>
        <w:ind w:left="737" w:hanging="737"/>
      </w:pPr>
      <w:r>
        <w:t>17.</w:t>
      </w:r>
      <w:r>
        <w:tab/>
        <w:t>What does Adam now see as the difference between him and Dante?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7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6F" w14:textId="77777777" w:rsidR="004C50AE" w:rsidRDefault="004C50AE">
            <w:pPr>
              <w:pStyle w:val="TableContents"/>
            </w:pPr>
          </w:p>
        </w:tc>
      </w:tr>
      <w:tr w:rsidR="004C50AE" w14:paraId="5C835C7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71" w14:textId="77777777" w:rsidR="004C50AE" w:rsidRDefault="004C50AE">
            <w:pPr>
              <w:pStyle w:val="TableContents"/>
            </w:pPr>
          </w:p>
        </w:tc>
      </w:tr>
    </w:tbl>
    <w:p w14:paraId="5C835C73" w14:textId="77777777" w:rsidR="004C50AE" w:rsidRDefault="005D5CE6">
      <w:pPr>
        <w:pStyle w:val="Standard"/>
        <w:spacing w:line="276" w:lineRule="auto"/>
        <w:ind w:left="737" w:hanging="737"/>
      </w:pPr>
      <w:r>
        <w:t>18.</w:t>
      </w:r>
      <w:r>
        <w:tab/>
        <w:t>What promise does Adam give Dante?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7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74" w14:textId="77777777" w:rsidR="004C50AE" w:rsidRDefault="004C50AE">
            <w:pPr>
              <w:pStyle w:val="TableContents"/>
            </w:pPr>
          </w:p>
        </w:tc>
      </w:tr>
      <w:tr w:rsidR="004C50AE" w14:paraId="5C835C7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76" w14:textId="77777777" w:rsidR="004C50AE" w:rsidRDefault="004C50AE">
            <w:pPr>
              <w:pStyle w:val="TableContents"/>
            </w:pPr>
          </w:p>
        </w:tc>
      </w:tr>
    </w:tbl>
    <w:p w14:paraId="5C835C78" w14:textId="77777777" w:rsidR="004C50AE" w:rsidRDefault="004C50AE">
      <w:pPr>
        <w:pStyle w:val="Standard"/>
        <w:spacing w:line="276" w:lineRule="auto"/>
        <w:ind w:left="737" w:hanging="737"/>
      </w:pPr>
    </w:p>
    <w:p w14:paraId="5C835C79" w14:textId="77777777" w:rsidR="004C50AE" w:rsidRDefault="004C50AE">
      <w:pPr>
        <w:pStyle w:val="Standard"/>
        <w:spacing w:line="276" w:lineRule="auto"/>
        <w:ind w:left="737" w:hanging="737"/>
      </w:pPr>
    </w:p>
    <w:p w14:paraId="5C835C7A" w14:textId="77777777" w:rsidR="004C50AE" w:rsidRDefault="004C50AE">
      <w:pPr>
        <w:pStyle w:val="Standard"/>
        <w:spacing w:line="276" w:lineRule="auto"/>
        <w:ind w:left="737" w:hanging="737"/>
      </w:pPr>
    </w:p>
    <w:p w14:paraId="5C835C7B" w14:textId="77777777" w:rsidR="004C50AE" w:rsidRDefault="004C50AE">
      <w:pPr>
        <w:pStyle w:val="Standard"/>
        <w:spacing w:line="276" w:lineRule="auto"/>
        <w:ind w:left="737" w:hanging="737"/>
      </w:pPr>
    </w:p>
    <w:p w14:paraId="5C835C7C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lastRenderedPageBreak/>
        <w:t>Chapter 49</w:t>
      </w:r>
    </w:p>
    <w:p w14:paraId="5C835C7D" w14:textId="77777777" w:rsidR="004C50AE" w:rsidRDefault="004C50AE">
      <w:pPr>
        <w:pStyle w:val="Standard"/>
        <w:spacing w:line="276" w:lineRule="auto"/>
        <w:ind w:left="737" w:hanging="737"/>
      </w:pPr>
    </w:p>
    <w:p w14:paraId="5C835C7E" w14:textId="77777777" w:rsidR="004C50AE" w:rsidRDefault="005D5CE6">
      <w:pPr>
        <w:pStyle w:val="Standard"/>
        <w:spacing w:line="276" w:lineRule="auto"/>
        <w:ind w:left="737" w:hanging="737"/>
      </w:pPr>
      <w:r>
        <w:t>19.</w:t>
      </w:r>
      <w:r>
        <w:tab/>
        <w:t>What unexpected thing does Adam do?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8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7F" w14:textId="77777777" w:rsidR="004C50AE" w:rsidRDefault="004C50AE">
            <w:pPr>
              <w:pStyle w:val="TableContents"/>
            </w:pPr>
          </w:p>
        </w:tc>
      </w:tr>
      <w:tr w:rsidR="004C50AE" w14:paraId="5C835C8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81" w14:textId="77777777" w:rsidR="004C50AE" w:rsidRDefault="004C50AE">
            <w:pPr>
              <w:pStyle w:val="TableContents"/>
            </w:pPr>
          </w:p>
        </w:tc>
      </w:tr>
    </w:tbl>
    <w:p w14:paraId="5C835C83" w14:textId="77777777" w:rsidR="004C50AE" w:rsidRDefault="004C50AE">
      <w:pPr>
        <w:pStyle w:val="Standard"/>
        <w:ind w:left="737" w:hanging="737"/>
      </w:pPr>
      <w:bookmarkStart w:id="1" w:name="_Hlk150179363"/>
    </w:p>
    <w:p w14:paraId="5C835C84" w14:textId="77777777" w:rsidR="004C50AE" w:rsidRDefault="005D5CE6">
      <w:pPr>
        <w:pStyle w:val="Standard"/>
        <w:ind w:left="737" w:hanging="737"/>
        <w:rPr>
          <w:b/>
          <w:bCs/>
        </w:rPr>
      </w:pPr>
      <w:r>
        <w:rPr>
          <w:b/>
          <w:bCs/>
        </w:rPr>
        <w:t>Chapter 50</w:t>
      </w:r>
    </w:p>
    <w:p w14:paraId="5C835C85" w14:textId="77777777" w:rsidR="004C50AE" w:rsidRDefault="004C50AE">
      <w:pPr>
        <w:pStyle w:val="Standard"/>
        <w:ind w:left="737" w:hanging="737"/>
      </w:pPr>
    </w:p>
    <w:p w14:paraId="5C835C86" w14:textId="77777777" w:rsidR="004C50AE" w:rsidRDefault="005D5CE6">
      <w:pPr>
        <w:pStyle w:val="Standard"/>
        <w:ind w:left="737" w:hanging="737"/>
      </w:pPr>
      <w:r>
        <w:t>20.</w:t>
      </w:r>
      <w:r>
        <w:tab/>
        <w:t>When Emma threw up on Adam's T-shirt, what colour was it?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8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87" w14:textId="77777777" w:rsidR="004C50AE" w:rsidRDefault="004C50AE">
            <w:pPr>
              <w:pStyle w:val="TableContents"/>
            </w:pPr>
          </w:p>
        </w:tc>
      </w:tr>
      <w:tr w:rsidR="004C50AE" w14:paraId="5C835C8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89" w14:textId="77777777" w:rsidR="004C50AE" w:rsidRDefault="004C50AE">
            <w:pPr>
              <w:pStyle w:val="TableContents"/>
            </w:pPr>
          </w:p>
        </w:tc>
      </w:tr>
    </w:tbl>
    <w:bookmarkEnd w:id="1"/>
    <w:p w14:paraId="5C835C8B" w14:textId="77777777" w:rsidR="004C50AE" w:rsidRDefault="005D5CE6">
      <w:pPr>
        <w:pStyle w:val="Standard"/>
        <w:spacing w:line="276" w:lineRule="auto"/>
        <w:ind w:left="737" w:hanging="737"/>
      </w:pPr>
      <w:r>
        <w:t>21.</w:t>
      </w:r>
      <w:r>
        <w:tab/>
        <w:t>What was everyone around the table feeling at the end of the story and why?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0AE" w14:paraId="5C835C8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8C" w14:textId="77777777" w:rsidR="004C50AE" w:rsidRDefault="004C50AE">
            <w:pPr>
              <w:pStyle w:val="TableContents"/>
            </w:pPr>
          </w:p>
        </w:tc>
      </w:tr>
      <w:tr w:rsidR="004C50AE" w14:paraId="5C835C8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5C8E" w14:textId="77777777" w:rsidR="004C50AE" w:rsidRDefault="004C50AE">
            <w:pPr>
              <w:pStyle w:val="TableContents"/>
            </w:pPr>
          </w:p>
        </w:tc>
      </w:tr>
    </w:tbl>
    <w:p w14:paraId="5C835C90" w14:textId="77777777" w:rsidR="004C50AE" w:rsidRDefault="004C50AE">
      <w:pPr>
        <w:pStyle w:val="Standard"/>
        <w:ind w:left="737" w:hanging="737"/>
      </w:pPr>
    </w:p>
    <w:p w14:paraId="5C835C91" w14:textId="77777777" w:rsidR="004C50AE" w:rsidRDefault="004C50AE">
      <w:pPr>
        <w:pStyle w:val="Standard"/>
        <w:ind w:left="737" w:hanging="737"/>
      </w:pPr>
    </w:p>
    <w:p w14:paraId="5C835C92" w14:textId="77777777" w:rsidR="004C50AE" w:rsidRDefault="004C50AE">
      <w:pPr>
        <w:pStyle w:val="Standard"/>
      </w:pPr>
    </w:p>
    <w:sectPr w:rsidR="004C50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5BDA" w14:textId="77777777" w:rsidR="005D5CE6" w:rsidRDefault="005D5CE6">
      <w:r>
        <w:separator/>
      </w:r>
    </w:p>
  </w:endnote>
  <w:endnote w:type="continuationSeparator" w:id="0">
    <w:p w14:paraId="5C835BDC" w14:textId="77777777" w:rsidR="005D5CE6" w:rsidRDefault="005D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BE0" w14:textId="77777777" w:rsidR="005D5CE6" w:rsidRDefault="005D5CE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BE4" w14:textId="77777777" w:rsidR="005D5CE6" w:rsidRDefault="005D5CE6">
    <w:pPr>
      <w:pStyle w:val="Footer"/>
    </w:pPr>
  </w:p>
  <w:p w14:paraId="5C835BE5" w14:textId="77777777" w:rsidR="005D5CE6" w:rsidRDefault="005D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5BD6" w14:textId="77777777" w:rsidR="005D5CE6" w:rsidRDefault="005D5CE6">
      <w:r>
        <w:rPr>
          <w:color w:val="000000"/>
        </w:rPr>
        <w:separator/>
      </w:r>
    </w:p>
  </w:footnote>
  <w:footnote w:type="continuationSeparator" w:id="0">
    <w:p w14:paraId="5C835BD8" w14:textId="77777777" w:rsidR="005D5CE6" w:rsidRDefault="005D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BDE" w14:textId="77777777" w:rsidR="005D5CE6" w:rsidRDefault="005D5CE6">
    <w:pPr>
      <w:pStyle w:val="Header"/>
    </w:pPr>
    <w:r>
      <w:t xml:space="preserve"> ENSK 2 RM 05</w:t>
    </w:r>
    <w:r>
      <w:tab/>
    </w:r>
    <w:r>
      <w:tab/>
    </w:r>
    <w:r>
      <w:rPr>
        <w:i/>
        <w:iCs/>
      </w:rPr>
      <w:t>Boys Don't Cry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BE2" w14:textId="77777777" w:rsidR="005D5CE6" w:rsidRDefault="005D5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6C00"/>
    <w:multiLevelType w:val="multilevel"/>
    <w:tmpl w:val="309886B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167410"/>
    <w:multiLevelType w:val="multilevel"/>
    <w:tmpl w:val="98048000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FB132B"/>
    <w:multiLevelType w:val="multilevel"/>
    <w:tmpl w:val="15B4FE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1C28C5"/>
    <w:multiLevelType w:val="multilevel"/>
    <w:tmpl w:val="AF68D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8173395">
    <w:abstractNumId w:val="3"/>
  </w:num>
  <w:num w:numId="2" w16cid:durableId="1800955149">
    <w:abstractNumId w:val="2"/>
  </w:num>
  <w:num w:numId="3" w16cid:durableId="855995890">
    <w:abstractNumId w:val="0"/>
  </w:num>
  <w:num w:numId="4" w16cid:durableId="190035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50AE"/>
    <w:rsid w:val="004C50AE"/>
    <w:rsid w:val="005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5BD6"/>
  <w15:docId w15:val="{5FCEFE93-5DFD-4CF2-99F3-1DBB06A1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roid Sans Fallback" w:hAnsi="Arial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eastAsia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Gudjon Olafsson</dc:creator>
  <cp:lastModifiedBy>Iain Peter Matchett</cp:lastModifiedBy>
  <cp:revision>2</cp:revision>
  <cp:lastPrinted>2023-11-06T16:33:00Z</cp:lastPrinted>
  <dcterms:created xsi:type="dcterms:W3CDTF">2024-03-05T10:57:00Z</dcterms:created>
  <dcterms:modified xsi:type="dcterms:W3CDTF">2024-03-05T10:57:00Z</dcterms:modified>
</cp:coreProperties>
</file>