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D957" w14:textId="77777777" w:rsidR="0005436F" w:rsidRDefault="0005436F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0FCD958" w14:textId="77777777" w:rsidR="0005436F" w:rsidRDefault="00E06258">
      <w:pPr>
        <w:pStyle w:val="Standard"/>
        <w:ind w:left="737" w:hanging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ENSK 2 RM 05</w:t>
      </w:r>
    </w:p>
    <w:p w14:paraId="50FCD959" w14:textId="77777777" w:rsidR="0005436F" w:rsidRDefault="0005436F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0FCD95A" w14:textId="77777777" w:rsidR="0005436F" w:rsidRDefault="0005436F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0FCD95B" w14:textId="77777777" w:rsidR="0005436F" w:rsidRDefault="0005436F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0FCD95C" w14:textId="77777777" w:rsidR="0005436F" w:rsidRDefault="0005436F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0FCD95D" w14:textId="77777777" w:rsidR="0005436F" w:rsidRDefault="0005436F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0FCD95E" w14:textId="77777777" w:rsidR="0005436F" w:rsidRDefault="0005436F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0FCD95F" w14:textId="77777777" w:rsidR="0005436F" w:rsidRDefault="0005436F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0FCD960" w14:textId="77777777" w:rsidR="0005436F" w:rsidRDefault="0005436F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0FCD961" w14:textId="77777777" w:rsidR="0005436F" w:rsidRDefault="0005436F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0FCD962" w14:textId="77777777" w:rsidR="0005436F" w:rsidRDefault="0005436F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0FCD963" w14:textId="77777777" w:rsidR="0005436F" w:rsidRDefault="0005436F">
      <w:pPr>
        <w:pStyle w:val="Standard"/>
        <w:jc w:val="center"/>
        <w:rPr>
          <w:b/>
          <w:bCs/>
          <w:sz w:val="28"/>
          <w:szCs w:val="28"/>
        </w:rPr>
      </w:pPr>
    </w:p>
    <w:p w14:paraId="50FCD964" w14:textId="77777777" w:rsidR="0005436F" w:rsidRDefault="0005436F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0FCD965" w14:textId="77777777" w:rsidR="0005436F" w:rsidRDefault="0005436F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0FCD966" w14:textId="77777777" w:rsidR="0005436F" w:rsidRDefault="00E06258">
      <w:pPr>
        <w:pStyle w:val="Standard"/>
        <w:ind w:left="737" w:hanging="737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Boys Don't Cry</w:t>
      </w:r>
    </w:p>
    <w:p w14:paraId="50FCD967" w14:textId="77777777" w:rsidR="0005436F" w:rsidRDefault="0005436F">
      <w:pPr>
        <w:pStyle w:val="Standard"/>
        <w:ind w:left="737" w:hanging="737"/>
        <w:jc w:val="center"/>
        <w:rPr>
          <w:b/>
          <w:bCs/>
          <w:sz w:val="40"/>
          <w:szCs w:val="40"/>
        </w:rPr>
      </w:pPr>
    </w:p>
    <w:p w14:paraId="50FCD968" w14:textId="77777777" w:rsidR="0005436F" w:rsidRDefault="0005436F">
      <w:pPr>
        <w:pStyle w:val="Standard"/>
        <w:ind w:left="737" w:hanging="737"/>
        <w:jc w:val="center"/>
        <w:rPr>
          <w:b/>
          <w:bCs/>
          <w:sz w:val="40"/>
          <w:szCs w:val="40"/>
        </w:rPr>
      </w:pPr>
    </w:p>
    <w:p w14:paraId="50FCD969" w14:textId="0FA51272" w:rsidR="0005436F" w:rsidRDefault="00E06258">
      <w:pPr>
        <w:pStyle w:val="Standard"/>
        <w:ind w:left="737" w:hanging="73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Assignment</w:t>
      </w:r>
      <w:r>
        <w:rPr>
          <w:b/>
          <w:bCs/>
          <w:sz w:val="40"/>
          <w:szCs w:val="40"/>
        </w:rPr>
        <w:t xml:space="preserve"> 4:</w:t>
      </w:r>
    </w:p>
    <w:p w14:paraId="50FCD96A" w14:textId="77777777" w:rsidR="0005436F" w:rsidRDefault="00E06258">
      <w:pPr>
        <w:pStyle w:val="Standard"/>
        <w:ind w:left="737" w:hanging="73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Chapter 31 – 40</w:t>
      </w:r>
    </w:p>
    <w:p w14:paraId="50FCD96B" w14:textId="77777777" w:rsidR="0005436F" w:rsidRDefault="0005436F">
      <w:pPr>
        <w:pStyle w:val="Standard"/>
        <w:ind w:left="737" w:hanging="737"/>
      </w:pPr>
    </w:p>
    <w:p w14:paraId="50FCD96C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6D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6E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6F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70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71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72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73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74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75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76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77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78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79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7A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7B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7C" w14:textId="77777777" w:rsidR="0005436F" w:rsidRDefault="00E06258">
      <w:pPr>
        <w:pStyle w:val="Standard"/>
        <w:ind w:left="737" w:hanging="737"/>
        <w:rPr>
          <w:b/>
          <w:bCs/>
        </w:rPr>
      </w:pPr>
      <w:r>
        <w:rPr>
          <w:b/>
          <w:bCs/>
        </w:rPr>
        <w:t>Name: _________________________________________________________________</w:t>
      </w:r>
    </w:p>
    <w:p w14:paraId="50FCD97D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7E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7F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80" w14:textId="77777777" w:rsidR="0005436F" w:rsidRDefault="00E06258">
      <w:pPr>
        <w:pStyle w:val="Standard"/>
        <w:ind w:left="737" w:hanging="737"/>
        <w:jc w:val="center"/>
        <w:rPr>
          <w:b/>
          <w:bCs/>
        </w:rPr>
      </w:pPr>
      <w:r>
        <w:rPr>
          <w:b/>
          <w:bCs/>
        </w:rPr>
        <w:t>Grade: __________/ 21 = _____________</w:t>
      </w:r>
    </w:p>
    <w:p w14:paraId="50FCD981" w14:textId="77777777" w:rsidR="0005436F" w:rsidRDefault="00E06258">
      <w:pPr>
        <w:pStyle w:val="Standard"/>
        <w:pageBreakBefore/>
        <w:ind w:left="737" w:hanging="737"/>
        <w:rPr>
          <w:b/>
          <w:bCs/>
        </w:rPr>
      </w:pPr>
      <w:r>
        <w:rPr>
          <w:b/>
          <w:bCs/>
        </w:rPr>
        <w:lastRenderedPageBreak/>
        <w:t xml:space="preserve">Answer the following </w:t>
      </w:r>
      <w:r>
        <w:rPr>
          <w:b/>
          <w:bCs/>
        </w:rPr>
        <w:t>questions using short answers.</w:t>
      </w:r>
    </w:p>
    <w:p w14:paraId="50FCD982" w14:textId="77777777" w:rsidR="0005436F" w:rsidRDefault="0005436F">
      <w:pPr>
        <w:pStyle w:val="Standard"/>
        <w:ind w:left="737" w:hanging="737"/>
      </w:pPr>
    </w:p>
    <w:p w14:paraId="50FCD983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84" w14:textId="77777777" w:rsidR="0005436F" w:rsidRDefault="00E06258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31</w:t>
      </w:r>
    </w:p>
    <w:p w14:paraId="50FCD985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86" w14:textId="77777777" w:rsidR="0005436F" w:rsidRDefault="00E06258">
      <w:pPr>
        <w:pStyle w:val="Standard"/>
        <w:numPr>
          <w:ilvl w:val="0"/>
          <w:numId w:val="1"/>
        </w:numPr>
        <w:ind w:left="737" w:hanging="737"/>
      </w:pPr>
      <w:r>
        <w:t>What is Dante surprised of finding out about his social life now that he was a father?</w:t>
      </w:r>
    </w:p>
    <w:p w14:paraId="50FCD987" w14:textId="77777777" w:rsidR="0005436F" w:rsidRDefault="0005436F">
      <w:pPr>
        <w:pStyle w:val="Standard"/>
        <w:spacing w:line="276" w:lineRule="auto"/>
        <w:ind w:left="737" w:hanging="737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98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88" w14:textId="77777777" w:rsidR="0005436F" w:rsidRDefault="0005436F">
            <w:pPr>
              <w:pStyle w:val="TableContents"/>
            </w:pPr>
          </w:p>
        </w:tc>
      </w:tr>
      <w:tr w:rsidR="0005436F" w14:paraId="50FCD98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8A" w14:textId="77777777" w:rsidR="0005436F" w:rsidRDefault="0005436F">
            <w:pPr>
              <w:pStyle w:val="TableContents"/>
            </w:pPr>
          </w:p>
        </w:tc>
      </w:tr>
    </w:tbl>
    <w:p w14:paraId="50FCD98C" w14:textId="77777777" w:rsidR="0005436F" w:rsidRDefault="00E06258">
      <w:pPr>
        <w:pStyle w:val="Standard"/>
        <w:ind w:left="737" w:hanging="737"/>
      </w:pPr>
      <w:r>
        <w:t>2.</w:t>
      </w:r>
      <w:r>
        <w:tab/>
        <w:t>What is Dante afraid of that Veronica might do?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98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8D" w14:textId="77777777" w:rsidR="0005436F" w:rsidRDefault="0005436F">
            <w:pPr>
              <w:pStyle w:val="TableContents"/>
            </w:pPr>
          </w:p>
        </w:tc>
      </w:tr>
      <w:tr w:rsidR="0005436F" w14:paraId="50FCD99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8F" w14:textId="77777777" w:rsidR="0005436F" w:rsidRDefault="0005436F">
            <w:pPr>
              <w:pStyle w:val="TableContents"/>
            </w:pPr>
          </w:p>
        </w:tc>
      </w:tr>
    </w:tbl>
    <w:p w14:paraId="50FCD991" w14:textId="77777777" w:rsidR="0005436F" w:rsidRDefault="0005436F">
      <w:pPr>
        <w:pStyle w:val="Standard"/>
        <w:ind w:left="737" w:hanging="737"/>
      </w:pPr>
    </w:p>
    <w:p w14:paraId="50FCD992" w14:textId="77777777" w:rsidR="0005436F" w:rsidRDefault="00E06258">
      <w:pPr>
        <w:pStyle w:val="Standard"/>
        <w:ind w:left="737" w:hanging="737"/>
      </w:pPr>
      <w:r>
        <w:t>3.</w:t>
      </w:r>
      <w:r>
        <w:tab/>
        <w:t xml:space="preserve">What does Veronica try to make sure to Dante at the end of </w:t>
      </w:r>
      <w:r>
        <w:t>the visit?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99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93" w14:textId="77777777" w:rsidR="0005436F" w:rsidRDefault="0005436F">
            <w:pPr>
              <w:pStyle w:val="TableContents"/>
            </w:pPr>
          </w:p>
        </w:tc>
      </w:tr>
      <w:tr w:rsidR="0005436F" w14:paraId="50FCD99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95" w14:textId="77777777" w:rsidR="0005436F" w:rsidRDefault="0005436F">
            <w:pPr>
              <w:pStyle w:val="TableContents"/>
            </w:pPr>
          </w:p>
        </w:tc>
      </w:tr>
    </w:tbl>
    <w:p w14:paraId="50FCD997" w14:textId="77777777" w:rsidR="0005436F" w:rsidRDefault="0005436F">
      <w:pPr>
        <w:pStyle w:val="Standard"/>
        <w:ind w:left="737" w:hanging="737"/>
      </w:pPr>
    </w:p>
    <w:p w14:paraId="50FCD998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99" w14:textId="77777777" w:rsidR="0005436F" w:rsidRDefault="00E06258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32</w:t>
      </w:r>
    </w:p>
    <w:p w14:paraId="50FCD99A" w14:textId="77777777" w:rsidR="0005436F" w:rsidRDefault="0005436F">
      <w:pPr>
        <w:pStyle w:val="Standard"/>
        <w:ind w:left="737" w:hanging="737"/>
      </w:pPr>
    </w:p>
    <w:p w14:paraId="50FCD99B" w14:textId="77777777" w:rsidR="0005436F" w:rsidRDefault="00E06258">
      <w:pPr>
        <w:pStyle w:val="Standard"/>
        <w:ind w:left="737" w:hanging="737"/>
      </w:pPr>
      <w:r>
        <w:t>4.</w:t>
      </w:r>
      <w:r>
        <w:tab/>
        <w:t>Why does Collette want Emma to be looked after by social care or foster parents?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99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9C" w14:textId="77777777" w:rsidR="0005436F" w:rsidRDefault="0005436F">
            <w:pPr>
              <w:pStyle w:val="TableContents"/>
            </w:pPr>
          </w:p>
        </w:tc>
      </w:tr>
      <w:tr w:rsidR="0005436F" w14:paraId="50FCD99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9E" w14:textId="77777777" w:rsidR="0005436F" w:rsidRDefault="0005436F">
            <w:pPr>
              <w:pStyle w:val="TableContents"/>
            </w:pPr>
          </w:p>
        </w:tc>
      </w:tr>
    </w:tbl>
    <w:p w14:paraId="50FCD9A0" w14:textId="77777777" w:rsidR="0005436F" w:rsidRDefault="0005436F">
      <w:pPr>
        <w:pStyle w:val="Standard"/>
        <w:ind w:left="737" w:hanging="737"/>
      </w:pPr>
    </w:p>
    <w:p w14:paraId="50FCD9A1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A2" w14:textId="77777777" w:rsidR="0005436F" w:rsidRDefault="00E06258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33</w:t>
      </w:r>
    </w:p>
    <w:p w14:paraId="50FCD9A3" w14:textId="77777777" w:rsidR="0005436F" w:rsidRDefault="0005436F">
      <w:pPr>
        <w:pStyle w:val="Standard"/>
        <w:ind w:left="737" w:hanging="737"/>
      </w:pPr>
    </w:p>
    <w:p w14:paraId="50FCD9A4" w14:textId="77777777" w:rsidR="0005436F" w:rsidRDefault="00E06258">
      <w:pPr>
        <w:pStyle w:val="Standard"/>
        <w:numPr>
          <w:ilvl w:val="0"/>
          <w:numId w:val="2"/>
        </w:numPr>
        <w:ind w:left="737" w:hanging="737"/>
      </w:pPr>
      <w:r>
        <w:t>What is Adam unhappy with?</w:t>
      </w:r>
    </w:p>
    <w:p w14:paraId="50FCD9A5" w14:textId="77777777" w:rsidR="0005436F" w:rsidRDefault="0005436F">
      <w:pPr>
        <w:pStyle w:val="Standard"/>
        <w:ind w:left="737" w:hanging="737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9A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A6" w14:textId="77777777" w:rsidR="0005436F" w:rsidRDefault="0005436F">
            <w:pPr>
              <w:pStyle w:val="TableContents"/>
            </w:pPr>
          </w:p>
        </w:tc>
      </w:tr>
      <w:tr w:rsidR="0005436F" w14:paraId="50FCD9A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A8" w14:textId="77777777" w:rsidR="0005436F" w:rsidRDefault="0005436F">
            <w:pPr>
              <w:pStyle w:val="TableContents"/>
            </w:pPr>
          </w:p>
        </w:tc>
      </w:tr>
    </w:tbl>
    <w:p w14:paraId="50FCD9AA" w14:textId="77777777" w:rsidR="0005436F" w:rsidRDefault="0005436F">
      <w:pPr>
        <w:pStyle w:val="Standard"/>
        <w:ind w:left="737" w:hanging="737"/>
      </w:pPr>
    </w:p>
    <w:p w14:paraId="50FCD9AB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AC" w14:textId="77777777" w:rsidR="0005436F" w:rsidRDefault="00E06258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34</w:t>
      </w:r>
    </w:p>
    <w:p w14:paraId="50FCD9AD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AE" w14:textId="77777777" w:rsidR="0005436F" w:rsidRDefault="00E06258">
      <w:pPr>
        <w:pStyle w:val="Standard"/>
        <w:ind w:left="737" w:hanging="737"/>
      </w:pPr>
      <w:r>
        <w:t>6.</w:t>
      </w:r>
      <w:r>
        <w:tab/>
        <w:t xml:space="preserve">What problems does Dante run into when he wants to register Emma at the </w:t>
      </w:r>
      <w:proofErr w:type="gramStart"/>
      <w:r>
        <w:t>doctor's</w:t>
      </w:r>
      <w:proofErr w:type="gramEnd"/>
      <w:r>
        <w:t>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9B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AF" w14:textId="77777777" w:rsidR="0005436F" w:rsidRDefault="0005436F">
            <w:pPr>
              <w:pStyle w:val="TableContents"/>
            </w:pPr>
          </w:p>
        </w:tc>
      </w:tr>
      <w:tr w:rsidR="0005436F" w14:paraId="50FCD9B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B1" w14:textId="77777777" w:rsidR="0005436F" w:rsidRDefault="0005436F">
            <w:pPr>
              <w:pStyle w:val="TableContents"/>
            </w:pPr>
          </w:p>
        </w:tc>
      </w:tr>
    </w:tbl>
    <w:p w14:paraId="50FCD9B3" w14:textId="77777777" w:rsidR="0005436F" w:rsidRDefault="00E06258">
      <w:pPr>
        <w:pStyle w:val="Standard"/>
        <w:ind w:left="737" w:hanging="737"/>
      </w:pPr>
      <w:r>
        <w:t>7.</w:t>
      </w:r>
      <w:r>
        <w:tab/>
        <w:t>What, besides the facts about Emma's health, does Dante find out when he studies the baby's documents and how does he feel about it?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9B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B4" w14:textId="77777777" w:rsidR="0005436F" w:rsidRDefault="0005436F">
            <w:pPr>
              <w:pStyle w:val="TableContents"/>
            </w:pPr>
          </w:p>
        </w:tc>
      </w:tr>
      <w:tr w:rsidR="0005436F" w14:paraId="50FCD9B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B6" w14:textId="77777777" w:rsidR="0005436F" w:rsidRDefault="0005436F">
            <w:pPr>
              <w:pStyle w:val="TableContents"/>
            </w:pPr>
          </w:p>
        </w:tc>
      </w:tr>
    </w:tbl>
    <w:p w14:paraId="50FCD9B8" w14:textId="77777777" w:rsidR="0005436F" w:rsidRDefault="0005436F">
      <w:pPr>
        <w:pStyle w:val="Standard"/>
        <w:ind w:left="737" w:hanging="737"/>
      </w:pPr>
    </w:p>
    <w:p w14:paraId="50FCD9B9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BA" w14:textId="77777777" w:rsidR="0005436F" w:rsidRDefault="00E06258">
      <w:pPr>
        <w:pStyle w:val="Standard"/>
        <w:ind w:left="737" w:hanging="737"/>
        <w:rPr>
          <w:b/>
          <w:bCs/>
        </w:rPr>
      </w:pPr>
      <w:r>
        <w:rPr>
          <w:b/>
          <w:bCs/>
        </w:rPr>
        <w:lastRenderedPageBreak/>
        <w:t>Chapter 35</w:t>
      </w:r>
    </w:p>
    <w:p w14:paraId="50FCD9BB" w14:textId="77777777" w:rsidR="0005436F" w:rsidRDefault="0005436F">
      <w:pPr>
        <w:pStyle w:val="Standard"/>
        <w:ind w:left="737" w:hanging="737"/>
      </w:pPr>
    </w:p>
    <w:p w14:paraId="50FCD9BC" w14:textId="77777777" w:rsidR="0005436F" w:rsidRDefault="00E06258">
      <w:pPr>
        <w:pStyle w:val="Standard"/>
        <w:ind w:left="737" w:hanging="737"/>
      </w:pPr>
      <w:r>
        <w:t>8.</w:t>
      </w:r>
      <w:r>
        <w:tab/>
        <w:t>What does Adam think Josh gains from not having a relationship with him?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9B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BD" w14:textId="77777777" w:rsidR="0005436F" w:rsidRDefault="0005436F">
            <w:pPr>
              <w:pStyle w:val="TableContents"/>
            </w:pPr>
          </w:p>
        </w:tc>
      </w:tr>
      <w:tr w:rsidR="0005436F" w14:paraId="50FCD9C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BF" w14:textId="77777777" w:rsidR="0005436F" w:rsidRDefault="0005436F">
            <w:pPr>
              <w:pStyle w:val="TableContents"/>
            </w:pPr>
          </w:p>
        </w:tc>
      </w:tr>
    </w:tbl>
    <w:p w14:paraId="50FCD9C1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C2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C3" w14:textId="77777777" w:rsidR="0005436F" w:rsidRDefault="00E06258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36</w:t>
      </w:r>
    </w:p>
    <w:p w14:paraId="50FCD9C4" w14:textId="77777777" w:rsidR="0005436F" w:rsidRDefault="0005436F">
      <w:pPr>
        <w:pStyle w:val="Standard"/>
        <w:ind w:left="737" w:hanging="737"/>
      </w:pPr>
    </w:p>
    <w:p w14:paraId="50FCD9C5" w14:textId="77777777" w:rsidR="0005436F" w:rsidRDefault="00E06258">
      <w:pPr>
        <w:pStyle w:val="Standard"/>
        <w:spacing w:line="276" w:lineRule="auto"/>
        <w:ind w:left="737" w:hanging="737"/>
      </w:pPr>
      <w:r>
        <w:t>9.</w:t>
      </w:r>
      <w:r>
        <w:tab/>
        <w:t>What did Tyler do at Emma's birthday that he hadn't done for a long time?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9C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C6" w14:textId="77777777" w:rsidR="0005436F" w:rsidRDefault="0005436F">
            <w:pPr>
              <w:pStyle w:val="TableContents"/>
            </w:pPr>
          </w:p>
        </w:tc>
      </w:tr>
      <w:tr w:rsidR="0005436F" w14:paraId="50FCD9C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C8" w14:textId="77777777" w:rsidR="0005436F" w:rsidRDefault="0005436F">
            <w:pPr>
              <w:pStyle w:val="TableContents"/>
            </w:pPr>
          </w:p>
        </w:tc>
      </w:tr>
    </w:tbl>
    <w:p w14:paraId="50FCD9CA" w14:textId="77777777" w:rsidR="0005436F" w:rsidRDefault="00E06258">
      <w:pPr>
        <w:pStyle w:val="Standard"/>
        <w:ind w:left="737" w:hanging="737"/>
      </w:pPr>
      <w:r>
        <w:t>10.</w:t>
      </w:r>
      <w:r>
        <w:tab/>
        <w:t>Now that he is 18, how many glasses of alcoholic drinks does Dante order for himself and his brother?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9C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CB" w14:textId="77777777" w:rsidR="0005436F" w:rsidRDefault="0005436F">
            <w:pPr>
              <w:pStyle w:val="TableContents"/>
            </w:pPr>
          </w:p>
        </w:tc>
      </w:tr>
      <w:tr w:rsidR="0005436F" w14:paraId="50FCD9C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CD" w14:textId="77777777" w:rsidR="0005436F" w:rsidRDefault="0005436F">
            <w:pPr>
              <w:pStyle w:val="TableContents"/>
            </w:pPr>
          </w:p>
        </w:tc>
      </w:tr>
    </w:tbl>
    <w:p w14:paraId="50FCD9CF" w14:textId="77777777" w:rsidR="0005436F" w:rsidRDefault="00E06258">
      <w:pPr>
        <w:pStyle w:val="Standard"/>
        <w:spacing w:line="276" w:lineRule="auto"/>
        <w:ind w:left="737" w:hanging="737"/>
      </w:pPr>
      <w:r>
        <w:t>11.</w:t>
      </w:r>
      <w:r>
        <w:tab/>
        <w:t xml:space="preserve">When Paul, Josh and Logan join Dante and Adam </w:t>
      </w:r>
      <w:r>
        <w:t>at the table, what becomes a problem?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9D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D0" w14:textId="77777777" w:rsidR="0005436F" w:rsidRDefault="0005436F">
            <w:pPr>
              <w:pStyle w:val="TableContents"/>
            </w:pPr>
          </w:p>
        </w:tc>
      </w:tr>
      <w:tr w:rsidR="0005436F" w14:paraId="50FCD9D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D2" w14:textId="77777777" w:rsidR="0005436F" w:rsidRDefault="0005436F">
            <w:pPr>
              <w:pStyle w:val="TableContents"/>
            </w:pPr>
          </w:p>
        </w:tc>
      </w:tr>
    </w:tbl>
    <w:p w14:paraId="50FCD9D4" w14:textId="77777777" w:rsidR="0005436F" w:rsidRDefault="00E06258">
      <w:pPr>
        <w:pStyle w:val="Standard"/>
        <w:ind w:left="737" w:hanging="737"/>
      </w:pPr>
      <w:r>
        <w:t>12.</w:t>
      </w:r>
      <w:r>
        <w:tab/>
        <w:t>Why does Josh get furious when Adam wants to take some food from his table?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9D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D5" w14:textId="77777777" w:rsidR="0005436F" w:rsidRDefault="0005436F">
            <w:pPr>
              <w:pStyle w:val="TableContents"/>
            </w:pPr>
          </w:p>
        </w:tc>
      </w:tr>
      <w:tr w:rsidR="0005436F" w14:paraId="50FCD9D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D7" w14:textId="77777777" w:rsidR="0005436F" w:rsidRDefault="0005436F">
            <w:pPr>
              <w:pStyle w:val="TableContents"/>
            </w:pPr>
          </w:p>
        </w:tc>
      </w:tr>
    </w:tbl>
    <w:p w14:paraId="50FCD9D9" w14:textId="77777777" w:rsidR="0005436F" w:rsidRDefault="0005436F">
      <w:pPr>
        <w:pStyle w:val="Standard"/>
        <w:ind w:left="737" w:hanging="737"/>
      </w:pPr>
    </w:p>
    <w:p w14:paraId="50FCD9DA" w14:textId="77777777" w:rsidR="0005436F" w:rsidRDefault="0005436F">
      <w:pPr>
        <w:pStyle w:val="Standard"/>
        <w:ind w:left="737" w:hanging="737"/>
        <w:rPr>
          <w:b/>
          <w:bCs/>
        </w:rPr>
      </w:pPr>
    </w:p>
    <w:p w14:paraId="50FCD9DB" w14:textId="77777777" w:rsidR="0005436F" w:rsidRDefault="00E06258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37</w:t>
      </w:r>
    </w:p>
    <w:p w14:paraId="50FCD9DC" w14:textId="77777777" w:rsidR="0005436F" w:rsidRDefault="0005436F">
      <w:pPr>
        <w:pStyle w:val="Standard"/>
        <w:ind w:left="737" w:hanging="737"/>
      </w:pPr>
    </w:p>
    <w:p w14:paraId="50FCD9DD" w14:textId="77777777" w:rsidR="0005436F" w:rsidRDefault="00E06258">
      <w:pPr>
        <w:pStyle w:val="Standard"/>
        <w:numPr>
          <w:ilvl w:val="0"/>
          <w:numId w:val="3"/>
        </w:numPr>
        <w:ind w:left="737" w:hanging="737"/>
      </w:pPr>
      <w:r>
        <w:t>Why doesn't Dante help Adam?</w:t>
      </w:r>
    </w:p>
    <w:p w14:paraId="50FCD9DE" w14:textId="77777777" w:rsidR="0005436F" w:rsidRDefault="0005436F">
      <w:pPr>
        <w:pStyle w:val="Standard"/>
        <w:ind w:left="737" w:hanging="737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9E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DF" w14:textId="77777777" w:rsidR="0005436F" w:rsidRDefault="0005436F">
            <w:pPr>
              <w:pStyle w:val="TableContents"/>
            </w:pPr>
          </w:p>
        </w:tc>
      </w:tr>
      <w:tr w:rsidR="0005436F" w14:paraId="50FCD9E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E1" w14:textId="77777777" w:rsidR="0005436F" w:rsidRDefault="0005436F">
            <w:pPr>
              <w:pStyle w:val="TableContents"/>
            </w:pPr>
          </w:p>
        </w:tc>
      </w:tr>
    </w:tbl>
    <w:p w14:paraId="50FCD9E3" w14:textId="77777777" w:rsidR="0005436F" w:rsidRDefault="00E06258">
      <w:pPr>
        <w:pStyle w:val="Standard"/>
        <w:ind w:left="737" w:hanging="737"/>
      </w:pPr>
      <w:r>
        <w:t>14.</w:t>
      </w:r>
      <w:r>
        <w:tab/>
        <w:t>What does Adam do that makes Josh go completely mad and brutal?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9E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E4" w14:textId="77777777" w:rsidR="0005436F" w:rsidRDefault="0005436F">
            <w:pPr>
              <w:pStyle w:val="TableContents"/>
            </w:pPr>
          </w:p>
        </w:tc>
      </w:tr>
      <w:tr w:rsidR="0005436F" w14:paraId="50FCD9E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E6" w14:textId="77777777" w:rsidR="0005436F" w:rsidRDefault="0005436F">
            <w:pPr>
              <w:pStyle w:val="TableContents"/>
            </w:pPr>
          </w:p>
        </w:tc>
      </w:tr>
    </w:tbl>
    <w:p w14:paraId="50FCD9E8" w14:textId="77777777" w:rsidR="0005436F" w:rsidRDefault="0005436F">
      <w:pPr>
        <w:pStyle w:val="Standard"/>
        <w:ind w:left="737" w:hanging="737"/>
      </w:pPr>
    </w:p>
    <w:p w14:paraId="50FCD9E9" w14:textId="77777777" w:rsidR="0005436F" w:rsidRDefault="00E06258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38</w:t>
      </w:r>
    </w:p>
    <w:p w14:paraId="50FCD9EA" w14:textId="77777777" w:rsidR="0005436F" w:rsidRDefault="0005436F">
      <w:pPr>
        <w:pStyle w:val="Standard"/>
        <w:ind w:left="737" w:hanging="737"/>
      </w:pPr>
    </w:p>
    <w:p w14:paraId="50FCD9EB" w14:textId="77777777" w:rsidR="0005436F" w:rsidRDefault="00E06258">
      <w:pPr>
        <w:pStyle w:val="Standard"/>
        <w:ind w:left="737" w:hanging="737"/>
      </w:pPr>
      <w:r>
        <w:t>15.</w:t>
      </w:r>
      <w:r>
        <w:tab/>
        <w:t>What does Tyler say about Dante not having been able to help Adam?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9E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EC" w14:textId="77777777" w:rsidR="0005436F" w:rsidRDefault="0005436F">
            <w:pPr>
              <w:pStyle w:val="TableContents"/>
            </w:pPr>
          </w:p>
        </w:tc>
      </w:tr>
      <w:tr w:rsidR="0005436F" w14:paraId="50FCD9E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EE" w14:textId="77777777" w:rsidR="0005436F" w:rsidRDefault="0005436F">
            <w:pPr>
              <w:pStyle w:val="TableContents"/>
            </w:pPr>
          </w:p>
        </w:tc>
      </w:tr>
    </w:tbl>
    <w:p w14:paraId="50FCD9F0" w14:textId="77777777" w:rsidR="0005436F" w:rsidRDefault="00E06258">
      <w:pPr>
        <w:pStyle w:val="Standard"/>
        <w:numPr>
          <w:ilvl w:val="0"/>
          <w:numId w:val="4"/>
        </w:numPr>
        <w:ind w:left="737" w:hanging="737"/>
      </w:pPr>
      <w:r>
        <w:t>What does Dante overhear Aunt Jackie say about the relationship between Tyler and Jenny, Dante's mother?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9F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F1" w14:textId="77777777" w:rsidR="0005436F" w:rsidRDefault="0005436F">
            <w:pPr>
              <w:pStyle w:val="TableContents"/>
            </w:pPr>
          </w:p>
        </w:tc>
      </w:tr>
      <w:tr w:rsidR="0005436F" w14:paraId="50FCD9F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F3" w14:textId="77777777" w:rsidR="0005436F" w:rsidRDefault="0005436F">
            <w:pPr>
              <w:pStyle w:val="TableContents"/>
            </w:pPr>
          </w:p>
        </w:tc>
      </w:tr>
    </w:tbl>
    <w:p w14:paraId="50FCD9F5" w14:textId="77777777" w:rsidR="0005436F" w:rsidRDefault="00E06258">
      <w:pPr>
        <w:pStyle w:val="Standard"/>
        <w:spacing w:line="276" w:lineRule="auto"/>
        <w:ind w:left="737" w:hanging="737"/>
      </w:pPr>
      <w:r>
        <w:lastRenderedPageBreak/>
        <w:t>17.</w:t>
      </w:r>
      <w:r>
        <w:tab/>
        <w:t xml:space="preserve">What does Aunt Jackie say is wrong about Tyler's </w:t>
      </w:r>
      <w:r>
        <w:t>behaviour?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9F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F6" w14:textId="77777777" w:rsidR="0005436F" w:rsidRDefault="0005436F">
            <w:pPr>
              <w:pStyle w:val="TableContents"/>
            </w:pPr>
          </w:p>
        </w:tc>
      </w:tr>
      <w:tr w:rsidR="0005436F" w14:paraId="50FCD9F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F8" w14:textId="77777777" w:rsidR="0005436F" w:rsidRDefault="0005436F">
            <w:pPr>
              <w:pStyle w:val="TableContents"/>
            </w:pPr>
          </w:p>
        </w:tc>
      </w:tr>
    </w:tbl>
    <w:p w14:paraId="50FCD9FA" w14:textId="77777777" w:rsidR="0005436F" w:rsidRDefault="00E06258">
      <w:pPr>
        <w:pStyle w:val="Standard"/>
        <w:spacing w:line="276" w:lineRule="auto"/>
        <w:ind w:left="737" w:hanging="737"/>
      </w:pPr>
      <w:r>
        <w:t>18.</w:t>
      </w:r>
      <w:r>
        <w:tab/>
        <w:t>What does Tyler say is sometimes true about the things you may least want?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9F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FB" w14:textId="77777777" w:rsidR="0005436F" w:rsidRDefault="0005436F">
            <w:pPr>
              <w:pStyle w:val="TableContents"/>
            </w:pPr>
          </w:p>
        </w:tc>
      </w:tr>
      <w:tr w:rsidR="0005436F" w14:paraId="50FCD9F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9FD" w14:textId="77777777" w:rsidR="0005436F" w:rsidRDefault="0005436F">
            <w:pPr>
              <w:pStyle w:val="TableContents"/>
            </w:pPr>
          </w:p>
        </w:tc>
      </w:tr>
    </w:tbl>
    <w:p w14:paraId="50FCD9FF" w14:textId="77777777" w:rsidR="0005436F" w:rsidRDefault="0005436F">
      <w:pPr>
        <w:pStyle w:val="Standard"/>
        <w:spacing w:line="276" w:lineRule="auto"/>
        <w:ind w:left="737" w:hanging="737"/>
      </w:pPr>
    </w:p>
    <w:p w14:paraId="50FCDA00" w14:textId="77777777" w:rsidR="0005436F" w:rsidRDefault="00E06258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39</w:t>
      </w:r>
    </w:p>
    <w:p w14:paraId="50FCDA01" w14:textId="77777777" w:rsidR="0005436F" w:rsidRDefault="0005436F">
      <w:pPr>
        <w:pStyle w:val="Standard"/>
        <w:spacing w:line="276" w:lineRule="auto"/>
        <w:ind w:left="737" w:hanging="737"/>
      </w:pPr>
    </w:p>
    <w:p w14:paraId="50FCDA02" w14:textId="77777777" w:rsidR="0005436F" w:rsidRDefault="00E06258">
      <w:pPr>
        <w:pStyle w:val="Standard"/>
        <w:spacing w:line="276" w:lineRule="auto"/>
        <w:ind w:left="737" w:hanging="737"/>
      </w:pPr>
      <w:r>
        <w:t>19.</w:t>
      </w:r>
      <w:r>
        <w:tab/>
        <w:t xml:space="preserve">What was </w:t>
      </w:r>
      <w:proofErr w:type="gramStart"/>
      <w:r>
        <w:t>actually lucky</w:t>
      </w:r>
      <w:proofErr w:type="gramEnd"/>
      <w:r>
        <w:t xml:space="preserve"> about Adam's stay in hospital?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A0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A03" w14:textId="77777777" w:rsidR="0005436F" w:rsidRDefault="0005436F">
            <w:pPr>
              <w:pStyle w:val="TableContents"/>
            </w:pPr>
          </w:p>
        </w:tc>
      </w:tr>
      <w:tr w:rsidR="0005436F" w14:paraId="50FCDA0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A05" w14:textId="77777777" w:rsidR="0005436F" w:rsidRDefault="0005436F">
            <w:pPr>
              <w:pStyle w:val="TableContents"/>
            </w:pPr>
          </w:p>
        </w:tc>
      </w:tr>
    </w:tbl>
    <w:p w14:paraId="50FCDA07" w14:textId="77777777" w:rsidR="0005436F" w:rsidRDefault="00E06258">
      <w:pPr>
        <w:pStyle w:val="Standard"/>
        <w:ind w:left="737" w:hanging="737"/>
      </w:pPr>
      <w:bookmarkStart w:id="0" w:name="_Hlk150179363"/>
      <w:r>
        <w:t>20.</w:t>
      </w:r>
      <w:r>
        <w:tab/>
        <w:t>What does Tyler do that is very unusual for him?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A0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A08" w14:textId="77777777" w:rsidR="0005436F" w:rsidRDefault="0005436F">
            <w:pPr>
              <w:pStyle w:val="TableContents"/>
            </w:pPr>
          </w:p>
        </w:tc>
      </w:tr>
      <w:tr w:rsidR="0005436F" w14:paraId="50FCDA0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A0A" w14:textId="77777777" w:rsidR="0005436F" w:rsidRDefault="0005436F">
            <w:pPr>
              <w:pStyle w:val="TableContents"/>
            </w:pPr>
          </w:p>
        </w:tc>
      </w:tr>
    </w:tbl>
    <w:p w14:paraId="50FCDA0C" w14:textId="77777777" w:rsidR="0005436F" w:rsidRDefault="0005436F">
      <w:pPr>
        <w:pStyle w:val="Standard"/>
        <w:ind w:left="737" w:hanging="737"/>
      </w:pPr>
    </w:p>
    <w:bookmarkEnd w:id="0"/>
    <w:p w14:paraId="50FCDA0D" w14:textId="77777777" w:rsidR="0005436F" w:rsidRDefault="00E06258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40</w:t>
      </w:r>
    </w:p>
    <w:p w14:paraId="50FCDA0E" w14:textId="77777777" w:rsidR="0005436F" w:rsidRDefault="0005436F">
      <w:pPr>
        <w:pStyle w:val="Standard"/>
        <w:ind w:left="737" w:hanging="737"/>
      </w:pPr>
    </w:p>
    <w:p w14:paraId="50FCDA0F" w14:textId="77777777" w:rsidR="0005436F" w:rsidRDefault="00E06258">
      <w:pPr>
        <w:pStyle w:val="Standard"/>
        <w:ind w:left="737" w:hanging="737"/>
      </w:pPr>
      <w:r>
        <w:t>21.</w:t>
      </w:r>
      <w:r>
        <w:tab/>
      </w:r>
      <w:r>
        <w:t>According to Paul, what was the reason for Josh beating up Adam?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5436F" w14:paraId="50FCDA1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A10" w14:textId="77777777" w:rsidR="0005436F" w:rsidRDefault="0005436F">
            <w:pPr>
              <w:pStyle w:val="TableContents"/>
            </w:pPr>
          </w:p>
        </w:tc>
      </w:tr>
      <w:tr w:rsidR="0005436F" w14:paraId="50FCDA1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DA12" w14:textId="77777777" w:rsidR="0005436F" w:rsidRDefault="0005436F">
            <w:pPr>
              <w:pStyle w:val="TableContents"/>
            </w:pPr>
          </w:p>
        </w:tc>
      </w:tr>
    </w:tbl>
    <w:p w14:paraId="50FCDA14" w14:textId="77777777" w:rsidR="0005436F" w:rsidRDefault="0005436F">
      <w:pPr>
        <w:pStyle w:val="Standard"/>
        <w:ind w:left="737" w:hanging="737"/>
      </w:pPr>
    </w:p>
    <w:p w14:paraId="50FCDA15" w14:textId="77777777" w:rsidR="0005436F" w:rsidRDefault="0005436F">
      <w:pPr>
        <w:pStyle w:val="Standard"/>
        <w:ind w:left="737" w:hanging="737"/>
      </w:pPr>
    </w:p>
    <w:p w14:paraId="50FCDA16" w14:textId="77777777" w:rsidR="0005436F" w:rsidRDefault="0005436F">
      <w:pPr>
        <w:pStyle w:val="Standard"/>
      </w:pPr>
    </w:p>
    <w:sectPr w:rsidR="0005436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D95B" w14:textId="77777777" w:rsidR="00E06258" w:rsidRDefault="00E06258">
      <w:r>
        <w:separator/>
      </w:r>
    </w:p>
  </w:endnote>
  <w:endnote w:type="continuationSeparator" w:id="0">
    <w:p w14:paraId="50FCD95D" w14:textId="77777777" w:rsidR="00E06258" w:rsidRDefault="00E0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D961" w14:textId="77777777" w:rsidR="00E06258" w:rsidRDefault="00E0625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D965" w14:textId="77777777" w:rsidR="00E06258" w:rsidRDefault="00E06258">
    <w:pPr>
      <w:pStyle w:val="Footer"/>
    </w:pPr>
  </w:p>
  <w:p w14:paraId="50FCD966" w14:textId="77777777" w:rsidR="00E06258" w:rsidRDefault="00E06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D957" w14:textId="77777777" w:rsidR="00E06258" w:rsidRDefault="00E06258">
      <w:r>
        <w:rPr>
          <w:color w:val="000000"/>
        </w:rPr>
        <w:separator/>
      </w:r>
    </w:p>
  </w:footnote>
  <w:footnote w:type="continuationSeparator" w:id="0">
    <w:p w14:paraId="50FCD959" w14:textId="77777777" w:rsidR="00E06258" w:rsidRDefault="00E0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D95F" w14:textId="77777777" w:rsidR="00E06258" w:rsidRDefault="00E06258">
    <w:pPr>
      <w:pStyle w:val="Header"/>
    </w:pPr>
    <w:r>
      <w:t xml:space="preserve"> ENSK 2 RM 05</w:t>
    </w:r>
    <w:r>
      <w:tab/>
    </w:r>
    <w:r>
      <w:tab/>
    </w:r>
    <w:r>
      <w:rPr>
        <w:i/>
        <w:iCs/>
      </w:rPr>
      <w:t>Boys Don't Cry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D963" w14:textId="77777777" w:rsidR="00E06258" w:rsidRDefault="00E06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17FD"/>
    <w:multiLevelType w:val="multilevel"/>
    <w:tmpl w:val="E1AAE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3D6EAE"/>
    <w:multiLevelType w:val="multilevel"/>
    <w:tmpl w:val="A602408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EC7A40"/>
    <w:multiLevelType w:val="multilevel"/>
    <w:tmpl w:val="7BBEA8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C3F6EC0"/>
    <w:multiLevelType w:val="multilevel"/>
    <w:tmpl w:val="FAA8908E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94984101">
    <w:abstractNumId w:val="0"/>
  </w:num>
  <w:num w:numId="2" w16cid:durableId="1674844816">
    <w:abstractNumId w:val="2"/>
  </w:num>
  <w:num w:numId="3" w16cid:durableId="1463957234">
    <w:abstractNumId w:val="1"/>
  </w:num>
  <w:num w:numId="4" w16cid:durableId="424034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436F"/>
    <w:rsid w:val="0005436F"/>
    <w:rsid w:val="00E0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D957"/>
  <w15:docId w15:val="{F68C566E-1E82-40E9-8281-65976F28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Droid Sans Fallback" w:hAnsi="Arial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eastAsia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Gudjon Olafsson</dc:creator>
  <cp:lastModifiedBy>Iain Peter Matchett</cp:lastModifiedBy>
  <cp:revision>2</cp:revision>
  <cp:lastPrinted>2023-10-30T10:46:00Z</cp:lastPrinted>
  <dcterms:created xsi:type="dcterms:W3CDTF">2024-03-05T10:56:00Z</dcterms:created>
  <dcterms:modified xsi:type="dcterms:W3CDTF">2024-03-05T10:56:00Z</dcterms:modified>
</cp:coreProperties>
</file>