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087D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7E" w14:textId="77777777" w:rsidR="00E64539" w:rsidRDefault="0048439B">
      <w:pPr>
        <w:pStyle w:val="Standard"/>
        <w:ind w:left="737" w:hanging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ENSK 2 RM 05</w:t>
      </w:r>
    </w:p>
    <w:p w14:paraId="11E1087F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0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1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2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3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4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5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6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7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8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9" w14:textId="77777777" w:rsidR="00E64539" w:rsidRDefault="00E64539">
      <w:pPr>
        <w:pStyle w:val="Standard"/>
        <w:jc w:val="center"/>
        <w:rPr>
          <w:b/>
          <w:bCs/>
          <w:sz w:val="28"/>
          <w:szCs w:val="28"/>
        </w:rPr>
      </w:pPr>
    </w:p>
    <w:p w14:paraId="11E1088A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B" w14:textId="77777777" w:rsidR="00E64539" w:rsidRDefault="00E64539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11E1088C" w14:textId="77777777" w:rsidR="00E64539" w:rsidRDefault="0048439B">
      <w:pPr>
        <w:pStyle w:val="Standard"/>
        <w:ind w:left="737" w:hanging="73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Boys Don't Cry</w:t>
      </w:r>
    </w:p>
    <w:p w14:paraId="11E1088D" w14:textId="77777777" w:rsidR="00E64539" w:rsidRDefault="00E64539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11E1088E" w14:textId="77777777" w:rsidR="00E64539" w:rsidRDefault="00E64539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11E1088F" w14:textId="53BAEBBC" w:rsidR="00E64539" w:rsidRDefault="0048439B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Assignment</w:t>
      </w:r>
      <w:r>
        <w:rPr>
          <w:b/>
          <w:bCs/>
          <w:sz w:val="40"/>
          <w:szCs w:val="40"/>
        </w:rPr>
        <w:t xml:space="preserve"> 3:</w:t>
      </w:r>
    </w:p>
    <w:p w14:paraId="11E10890" w14:textId="77777777" w:rsidR="00E64539" w:rsidRDefault="0048439B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Chapter 21 – 30</w:t>
      </w:r>
    </w:p>
    <w:p w14:paraId="11E10891" w14:textId="77777777" w:rsidR="00E64539" w:rsidRDefault="00E64539">
      <w:pPr>
        <w:pStyle w:val="Standard"/>
        <w:ind w:left="737" w:hanging="737"/>
      </w:pPr>
    </w:p>
    <w:p w14:paraId="11E10892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3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4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5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6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7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8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9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A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B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C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D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E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9F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A0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A1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A2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Name: _________________________________________________________________</w:t>
      </w:r>
    </w:p>
    <w:p w14:paraId="11E108A3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A4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A5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A6" w14:textId="77777777" w:rsidR="00E64539" w:rsidRDefault="0048439B">
      <w:pPr>
        <w:pStyle w:val="Standard"/>
        <w:ind w:left="737" w:hanging="737"/>
        <w:jc w:val="center"/>
        <w:rPr>
          <w:b/>
          <w:bCs/>
        </w:rPr>
      </w:pPr>
      <w:r>
        <w:rPr>
          <w:b/>
          <w:bCs/>
        </w:rPr>
        <w:t>Grade: __________/ 22 = _____________</w:t>
      </w:r>
    </w:p>
    <w:p w14:paraId="11E108A7" w14:textId="77777777" w:rsidR="00E64539" w:rsidRDefault="0048439B">
      <w:pPr>
        <w:pStyle w:val="Standard"/>
        <w:pageBreakBefore/>
        <w:ind w:left="737" w:hanging="737"/>
        <w:rPr>
          <w:b/>
          <w:bCs/>
        </w:rPr>
      </w:pPr>
      <w:r>
        <w:rPr>
          <w:b/>
          <w:bCs/>
        </w:rPr>
        <w:lastRenderedPageBreak/>
        <w:t xml:space="preserve">Answer the following </w:t>
      </w:r>
      <w:r>
        <w:rPr>
          <w:b/>
          <w:bCs/>
        </w:rPr>
        <w:t>questions using short answers.</w:t>
      </w:r>
    </w:p>
    <w:p w14:paraId="11E108A8" w14:textId="77777777" w:rsidR="00E64539" w:rsidRDefault="00E64539">
      <w:pPr>
        <w:pStyle w:val="Standard"/>
        <w:ind w:left="737" w:hanging="737"/>
      </w:pPr>
    </w:p>
    <w:p w14:paraId="11E108A9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21</w:t>
      </w:r>
    </w:p>
    <w:p w14:paraId="11E108AA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AB" w14:textId="77777777" w:rsidR="00E64539" w:rsidRDefault="0048439B">
      <w:pPr>
        <w:pStyle w:val="Standard"/>
        <w:spacing w:line="276" w:lineRule="auto"/>
        <w:ind w:left="737" w:hanging="737"/>
      </w:pPr>
      <w:r>
        <w:t>1.</w:t>
      </w:r>
      <w:r>
        <w:tab/>
        <w:t>“He really is a toxic little toad” Who is Adam referring to?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A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AC" w14:textId="77777777" w:rsidR="00E64539" w:rsidRDefault="00E64539">
            <w:pPr>
              <w:pStyle w:val="TableContents"/>
            </w:pPr>
          </w:p>
        </w:tc>
      </w:tr>
      <w:tr w:rsidR="00E64539" w14:paraId="11E108A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AE" w14:textId="77777777" w:rsidR="00E64539" w:rsidRDefault="00E64539">
            <w:pPr>
              <w:pStyle w:val="TableContents"/>
            </w:pPr>
          </w:p>
        </w:tc>
      </w:tr>
    </w:tbl>
    <w:p w14:paraId="11E108B0" w14:textId="77777777" w:rsidR="00E64539" w:rsidRDefault="0048439B">
      <w:pPr>
        <w:pStyle w:val="Standard"/>
        <w:ind w:left="737" w:hanging="737"/>
      </w:pPr>
      <w:r>
        <w:t>2.</w:t>
      </w:r>
      <w:r>
        <w:tab/>
        <w:t>Why is Adam on his guard?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B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B1" w14:textId="77777777" w:rsidR="00E64539" w:rsidRDefault="00E64539">
            <w:pPr>
              <w:pStyle w:val="TableContents"/>
            </w:pPr>
          </w:p>
        </w:tc>
      </w:tr>
      <w:tr w:rsidR="00E64539" w14:paraId="11E108B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B3" w14:textId="77777777" w:rsidR="00E64539" w:rsidRDefault="00E64539">
            <w:pPr>
              <w:pStyle w:val="TableContents"/>
            </w:pPr>
          </w:p>
        </w:tc>
      </w:tr>
    </w:tbl>
    <w:p w14:paraId="11E108B5" w14:textId="77777777" w:rsidR="00E64539" w:rsidRDefault="00E64539">
      <w:pPr>
        <w:pStyle w:val="Standard"/>
        <w:ind w:left="737" w:hanging="737"/>
      </w:pPr>
    </w:p>
    <w:p w14:paraId="11E108B6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22</w:t>
      </w:r>
    </w:p>
    <w:p w14:paraId="11E108B7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B8" w14:textId="77777777" w:rsidR="00E64539" w:rsidRDefault="0048439B">
      <w:pPr>
        <w:pStyle w:val="Standard"/>
        <w:ind w:left="737" w:hanging="737"/>
      </w:pPr>
      <w:r>
        <w:t>3.</w:t>
      </w:r>
      <w:r>
        <w:tab/>
        <w:t>What's wrong with Emma?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B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B9" w14:textId="77777777" w:rsidR="00E64539" w:rsidRDefault="00E64539">
            <w:pPr>
              <w:pStyle w:val="TableContents"/>
            </w:pPr>
          </w:p>
        </w:tc>
      </w:tr>
      <w:tr w:rsidR="00E64539" w14:paraId="11E108B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BB" w14:textId="77777777" w:rsidR="00E64539" w:rsidRDefault="00E64539">
            <w:pPr>
              <w:pStyle w:val="TableContents"/>
            </w:pPr>
          </w:p>
        </w:tc>
      </w:tr>
    </w:tbl>
    <w:p w14:paraId="11E108BD" w14:textId="77777777" w:rsidR="00E64539" w:rsidRDefault="0048439B">
      <w:pPr>
        <w:pStyle w:val="Standard"/>
        <w:ind w:left="737" w:hanging="737"/>
      </w:pPr>
      <w:r>
        <w:t>4.</w:t>
      </w:r>
      <w:r>
        <w:tab/>
        <w:t xml:space="preserve">How did Josh help Dante when he first started school at </w:t>
      </w:r>
      <w:r>
        <w:t>Mayfield?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B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BE" w14:textId="77777777" w:rsidR="00E64539" w:rsidRDefault="00E64539">
            <w:pPr>
              <w:pStyle w:val="TableContents"/>
            </w:pPr>
          </w:p>
        </w:tc>
      </w:tr>
      <w:tr w:rsidR="00E64539" w14:paraId="11E108C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C0" w14:textId="77777777" w:rsidR="00E64539" w:rsidRDefault="00E64539">
            <w:pPr>
              <w:pStyle w:val="TableContents"/>
            </w:pPr>
          </w:p>
        </w:tc>
      </w:tr>
    </w:tbl>
    <w:p w14:paraId="11E108C2" w14:textId="77777777" w:rsidR="00E64539" w:rsidRDefault="0048439B">
      <w:pPr>
        <w:pStyle w:val="Standard"/>
        <w:ind w:left="737" w:hanging="737"/>
      </w:pPr>
      <w:r>
        <w:t>5.</w:t>
      </w:r>
      <w:r>
        <w:tab/>
        <w:t>What is Dante waiting for this time, from the postman?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C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C3" w14:textId="77777777" w:rsidR="00E64539" w:rsidRDefault="00E64539">
            <w:pPr>
              <w:pStyle w:val="TableContents"/>
            </w:pPr>
          </w:p>
        </w:tc>
      </w:tr>
      <w:tr w:rsidR="00E64539" w14:paraId="11E108C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C5" w14:textId="77777777" w:rsidR="00E64539" w:rsidRDefault="00E64539">
            <w:pPr>
              <w:pStyle w:val="TableContents"/>
            </w:pPr>
          </w:p>
        </w:tc>
      </w:tr>
    </w:tbl>
    <w:p w14:paraId="11E108C7" w14:textId="77777777" w:rsidR="00E64539" w:rsidRDefault="00E64539">
      <w:pPr>
        <w:pStyle w:val="Standard"/>
        <w:ind w:left="737" w:hanging="737"/>
      </w:pPr>
    </w:p>
    <w:p w14:paraId="11E108C8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23</w:t>
      </w:r>
    </w:p>
    <w:p w14:paraId="11E108C9" w14:textId="77777777" w:rsidR="00E64539" w:rsidRDefault="00E64539">
      <w:pPr>
        <w:pStyle w:val="Standard"/>
        <w:ind w:left="737" w:hanging="737"/>
        <w:rPr>
          <w:b/>
          <w:bCs/>
        </w:rPr>
      </w:pPr>
    </w:p>
    <w:p w14:paraId="11E108CA" w14:textId="77777777" w:rsidR="00E64539" w:rsidRDefault="0048439B">
      <w:pPr>
        <w:pStyle w:val="Standard"/>
        <w:ind w:left="737" w:hanging="737"/>
      </w:pPr>
      <w:r>
        <w:t>6.</w:t>
      </w:r>
      <w:r>
        <w:tab/>
        <w:t>How does Dante feel about Emma at this point?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C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CB" w14:textId="77777777" w:rsidR="00E64539" w:rsidRDefault="00E64539">
            <w:pPr>
              <w:pStyle w:val="TableContents"/>
            </w:pPr>
          </w:p>
        </w:tc>
      </w:tr>
      <w:tr w:rsidR="00E64539" w14:paraId="11E108C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CD" w14:textId="77777777" w:rsidR="00E64539" w:rsidRDefault="00E64539">
            <w:pPr>
              <w:pStyle w:val="TableContents"/>
            </w:pPr>
          </w:p>
        </w:tc>
      </w:tr>
    </w:tbl>
    <w:p w14:paraId="11E108CF" w14:textId="77777777" w:rsidR="00E64539" w:rsidRDefault="0048439B">
      <w:pPr>
        <w:pStyle w:val="Standard"/>
        <w:ind w:left="737" w:hanging="737"/>
      </w:pPr>
      <w:r>
        <w:t>7.</w:t>
      </w:r>
      <w:r>
        <w:tab/>
        <w:t>What is Dante planning to do if Emma turns out not to be his daughter?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D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D0" w14:textId="77777777" w:rsidR="00E64539" w:rsidRDefault="00E64539">
            <w:pPr>
              <w:pStyle w:val="TableContents"/>
            </w:pPr>
          </w:p>
        </w:tc>
      </w:tr>
      <w:tr w:rsidR="00E64539" w14:paraId="11E108D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D2" w14:textId="77777777" w:rsidR="00E64539" w:rsidRDefault="00E64539">
            <w:pPr>
              <w:pStyle w:val="TableContents"/>
            </w:pPr>
          </w:p>
        </w:tc>
      </w:tr>
    </w:tbl>
    <w:p w14:paraId="11E108D4" w14:textId="77777777" w:rsidR="00E64539" w:rsidRDefault="0048439B">
      <w:pPr>
        <w:pStyle w:val="Standard"/>
        <w:ind w:left="737" w:hanging="737"/>
      </w:pPr>
      <w:r>
        <w:t>8.</w:t>
      </w:r>
      <w:r>
        <w:tab/>
        <w:t xml:space="preserve">What is the argument with the </w:t>
      </w:r>
      <w:r>
        <w:t>blond woman all about?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D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D5" w14:textId="77777777" w:rsidR="00E64539" w:rsidRDefault="00E64539">
            <w:pPr>
              <w:pStyle w:val="TableContents"/>
            </w:pPr>
          </w:p>
        </w:tc>
      </w:tr>
      <w:tr w:rsidR="00E64539" w14:paraId="11E108D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D7" w14:textId="77777777" w:rsidR="00E64539" w:rsidRDefault="00E64539">
            <w:pPr>
              <w:pStyle w:val="TableContents"/>
            </w:pPr>
          </w:p>
        </w:tc>
      </w:tr>
    </w:tbl>
    <w:p w14:paraId="11E108D9" w14:textId="77777777" w:rsidR="00E64539" w:rsidRDefault="00E64539">
      <w:pPr>
        <w:pStyle w:val="Standard"/>
        <w:ind w:left="737" w:hanging="737"/>
      </w:pPr>
    </w:p>
    <w:p w14:paraId="11E108DA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25</w:t>
      </w:r>
    </w:p>
    <w:p w14:paraId="11E108DB" w14:textId="77777777" w:rsidR="00E64539" w:rsidRDefault="00E64539">
      <w:pPr>
        <w:pStyle w:val="Standard"/>
        <w:ind w:left="737" w:hanging="737"/>
      </w:pPr>
    </w:p>
    <w:p w14:paraId="11E108DC" w14:textId="77777777" w:rsidR="00E64539" w:rsidRDefault="0048439B">
      <w:pPr>
        <w:pStyle w:val="Standard"/>
        <w:spacing w:line="276" w:lineRule="auto"/>
        <w:ind w:left="737" w:hanging="737"/>
      </w:pPr>
      <w:r>
        <w:t>9.</w:t>
      </w:r>
      <w:r>
        <w:tab/>
        <w:t>What did Mrs Caper (the teacher) ask everyone to do and why?</w:t>
      </w:r>
    </w:p>
    <w:p w14:paraId="11E108DD" w14:textId="77777777" w:rsidR="00E64539" w:rsidRDefault="00E64539">
      <w:pPr>
        <w:pStyle w:val="Standard"/>
        <w:ind w:left="737" w:hanging="737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D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DE" w14:textId="77777777" w:rsidR="00E64539" w:rsidRDefault="00E64539">
            <w:pPr>
              <w:pStyle w:val="TableContents"/>
            </w:pPr>
          </w:p>
        </w:tc>
      </w:tr>
      <w:tr w:rsidR="00E64539" w14:paraId="11E108E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E0" w14:textId="77777777" w:rsidR="00E64539" w:rsidRDefault="00E64539">
            <w:pPr>
              <w:pStyle w:val="TableContents"/>
            </w:pPr>
          </w:p>
        </w:tc>
      </w:tr>
    </w:tbl>
    <w:p w14:paraId="11E108E2" w14:textId="77777777" w:rsidR="00E64539" w:rsidRDefault="0048439B">
      <w:pPr>
        <w:pStyle w:val="Standard"/>
        <w:ind w:left="737" w:hanging="737"/>
      </w:pPr>
      <w:r>
        <w:t>10.</w:t>
      </w:r>
      <w:r>
        <w:tab/>
        <w:t>What is likely to happen between Dante and Colette at this point?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E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E3" w14:textId="77777777" w:rsidR="00E64539" w:rsidRDefault="00E64539">
            <w:pPr>
              <w:pStyle w:val="TableContents"/>
            </w:pPr>
          </w:p>
        </w:tc>
      </w:tr>
      <w:tr w:rsidR="00E64539" w14:paraId="11E108E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E5" w14:textId="77777777" w:rsidR="00E64539" w:rsidRDefault="00E64539">
            <w:pPr>
              <w:pStyle w:val="TableContents"/>
            </w:pPr>
          </w:p>
        </w:tc>
      </w:tr>
    </w:tbl>
    <w:p w14:paraId="11E108E7" w14:textId="77777777" w:rsidR="00E64539" w:rsidRDefault="0048439B">
      <w:pPr>
        <w:pStyle w:val="Standard"/>
        <w:spacing w:line="276" w:lineRule="auto"/>
        <w:ind w:left="737" w:hanging="737"/>
      </w:pPr>
      <w:r>
        <w:lastRenderedPageBreak/>
        <w:t>11.</w:t>
      </w:r>
      <w:r>
        <w:tab/>
        <w:t xml:space="preserve">Why does Dante hesitate to drop the DNA samples into the post </w:t>
      </w:r>
      <w:r>
        <w:t>box?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E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E8" w14:textId="77777777" w:rsidR="00E64539" w:rsidRDefault="00E64539">
            <w:pPr>
              <w:pStyle w:val="TableContents"/>
            </w:pPr>
          </w:p>
        </w:tc>
      </w:tr>
      <w:tr w:rsidR="00E64539" w14:paraId="11E108E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EA" w14:textId="77777777" w:rsidR="00E64539" w:rsidRDefault="00E64539">
            <w:pPr>
              <w:pStyle w:val="TableContents"/>
            </w:pPr>
          </w:p>
        </w:tc>
      </w:tr>
    </w:tbl>
    <w:p w14:paraId="11E108EC" w14:textId="77777777" w:rsidR="00E64539" w:rsidRDefault="00E64539">
      <w:pPr>
        <w:pStyle w:val="Standard"/>
        <w:rPr>
          <w:b/>
          <w:bCs/>
        </w:rPr>
      </w:pPr>
    </w:p>
    <w:p w14:paraId="11E108ED" w14:textId="77777777" w:rsidR="00E64539" w:rsidRDefault="0048439B">
      <w:pPr>
        <w:pStyle w:val="Standard"/>
        <w:ind w:left="737" w:hanging="737"/>
      </w:pPr>
      <w:r>
        <w:t>12.</w:t>
      </w:r>
      <w:r>
        <w:tab/>
        <w:t>Why hadn't Dante tried to have sex with Colette?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E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EE" w14:textId="77777777" w:rsidR="00E64539" w:rsidRDefault="00E64539">
            <w:pPr>
              <w:pStyle w:val="TableContents"/>
            </w:pPr>
          </w:p>
        </w:tc>
      </w:tr>
      <w:tr w:rsidR="00E64539" w14:paraId="11E108F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F0" w14:textId="77777777" w:rsidR="00E64539" w:rsidRDefault="00E64539">
            <w:pPr>
              <w:pStyle w:val="TableContents"/>
            </w:pPr>
          </w:p>
        </w:tc>
      </w:tr>
    </w:tbl>
    <w:p w14:paraId="11E108F2" w14:textId="77777777" w:rsidR="00E64539" w:rsidRDefault="00E64539">
      <w:pPr>
        <w:pStyle w:val="Standard"/>
        <w:ind w:left="737" w:hanging="737"/>
      </w:pPr>
    </w:p>
    <w:p w14:paraId="11E108F3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26</w:t>
      </w:r>
    </w:p>
    <w:p w14:paraId="11E108F4" w14:textId="77777777" w:rsidR="00E64539" w:rsidRDefault="00E64539">
      <w:pPr>
        <w:pStyle w:val="Standard"/>
        <w:ind w:left="737" w:hanging="737"/>
      </w:pPr>
    </w:p>
    <w:p w14:paraId="11E108F5" w14:textId="77777777" w:rsidR="00E64539" w:rsidRDefault="0048439B">
      <w:pPr>
        <w:pStyle w:val="Standard"/>
        <w:ind w:left="737" w:hanging="737"/>
      </w:pPr>
      <w:r>
        <w:t>13.</w:t>
      </w:r>
      <w:r>
        <w:tab/>
        <w:t>How were Dante's mum and her sister Jackie different?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F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F6" w14:textId="77777777" w:rsidR="00E64539" w:rsidRDefault="00E64539">
            <w:pPr>
              <w:pStyle w:val="TableContents"/>
            </w:pPr>
          </w:p>
        </w:tc>
      </w:tr>
      <w:tr w:rsidR="00E64539" w14:paraId="11E108F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F8" w14:textId="77777777" w:rsidR="00E64539" w:rsidRDefault="00E64539">
            <w:pPr>
              <w:pStyle w:val="TableContents"/>
            </w:pPr>
          </w:p>
        </w:tc>
      </w:tr>
    </w:tbl>
    <w:p w14:paraId="11E108FA" w14:textId="77777777" w:rsidR="00E64539" w:rsidRDefault="0048439B">
      <w:pPr>
        <w:pStyle w:val="Standard"/>
        <w:ind w:left="737" w:hanging="737"/>
      </w:pPr>
      <w:r>
        <w:t>14.</w:t>
      </w:r>
      <w:r>
        <w:tab/>
        <w:t>What piece of advice does Aunt Jackie give Dante?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8F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FB" w14:textId="77777777" w:rsidR="00E64539" w:rsidRDefault="00E64539">
            <w:pPr>
              <w:pStyle w:val="TableContents"/>
            </w:pPr>
          </w:p>
        </w:tc>
      </w:tr>
      <w:tr w:rsidR="00E64539" w14:paraId="11E108F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8FD" w14:textId="77777777" w:rsidR="00E64539" w:rsidRDefault="00E64539">
            <w:pPr>
              <w:pStyle w:val="TableContents"/>
            </w:pPr>
          </w:p>
        </w:tc>
      </w:tr>
    </w:tbl>
    <w:p w14:paraId="11E108FF" w14:textId="77777777" w:rsidR="00E64539" w:rsidRDefault="0048439B">
      <w:pPr>
        <w:pStyle w:val="Standard"/>
        <w:ind w:left="737" w:hanging="737"/>
      </w:pPr>
      <w:r>
        <w:t>15.</w:t>
      </w:r>
      <w:r>
        <w:tab/>
        <w:t>Why hasn't Aunt Jackie had a baby?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0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00" w14:textId="77777777" w:rsidR="00E64539" w:rsidRDefault="00E64539">
            <w:pPr>
              <w:pStyle w:val="TableContents"/>
            </w:pPr>
          </w:p>
        </w:tc>
      </w:tr>
      <w:tr w:rsidR="00E64539" w14:paraId="11E1090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02" w14:textId="77777777" w:rsidR="00E64539" w:rsidRDefault="00E64539">
            <w:pPr>
              <w:pStyle w:val="TableContents"/>
            </w:pPr>
          </w:p>
        </w:tc>
      </w:tr>
    </w:tbl>
    <w:p w14:paraId="11E10904" w14:textId="77777777" w:rsidR="00E64539" w:rsidRDefault="00E64539">
      <w:pPr>
        <w:pStyle w:val="Standard"/>
        <w:ind w:left="737" w:hanging="737"/>
      </w:pPr>
    </w:p>
    <w:p w14:paraId="11E10905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27</w:t>
      </w:r>
    </w:p>
    <w:p w14:paraId="11E10906" w14:textId="77777777" w:rsidR="00E64539" w:rsidRDefault="00E64539">
      <w:pPr>
        <w:pStyle w:val="Standard"/>
        <w:ind w:left="737" w:hanging="737"/>
      </w:pPr>
    </w:p>
    <w:p w14:paraId="11E10907" w14:textId="77777777" w:rsidR="00E64539" w:rsidRDefault="0048439B">
      <w:pPr>
        <w:pStyle w:val="Standard"/>
        <w:ind w:left="737" w:hanging="737"/>
      </w:pPr>
      <w:r>
        <w:t>16.</w:t>
      </w:r>
      <w:r>
        <w:tab/>
        <w:t>What did Adam promise himself regarding Dante?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0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08" w14:textId="77777777" w:rsidR="00E64539" w:rsidRDefault="00E64539">
            <w:pPr>
              <w:pStyle w:val="TableContents"/>
            </w:pPr>
          </w:p>
        </w:tc>
      </w:tr>
      <w:tr w:rsidR="00E64539" w14:paraId="11E1090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0A" w14:textId="77777777" w:rsidR="00E64539" w:rsidRDefault="00E64539">
            <w:pPr>
              <w:pStyle w:val="TableContents"/>
            </w:pPr>
          </w:p>
        </w:tc>
      </w:tr>
    </w:tbl>
    <w:p w14:paraId="11E1090C" w14:textId="77777777" w:rsidR="00E64539" w:rsidRDefault="00E64539">
      <w:pPr>
        <w:pStyle w:val="Standard"/>
        <w:ind w:left="737" w:hanging="737"/>
      </w:pPr>
    </w:p>
    <w:p w14:paraId="11E1090D" w14:textId="77777777" w:rsidR="00E64539" w:rsidRDefault="0048439B">
      <w:pPr>
        <w:pStyle w:val="Standard"/>
        <w:rPr>
          <w:b/>
          <w:bCs/>
        </w:rPr>
      </w:pPr>
      <w:r>
        <w:rPr>
          <w:b/>
          <w:bCs/>
        </w:rPr>
        <w:t>Chapter 28</w:t>
      </w:r>
    </w:p>
    <w:p w14:paraId="11E1090E" w14:textId="77777777" w:rsidR="00E64539" w:rsidRDefault="00E64539">
      <w:pPr>
        <w:pStyle w:val="Standard"/>
        <w:rPr>
          <w:b/>
          <w:bCs/>
        </w:rPr>
      </w:pPr>
    </w:p>
    <w:p w14:paraId="11E1090F" w14:textId="77777777" w:rsidR="00E64539" w:rsidRDefault="0048439B">
      <w:pPr>
        <w:pStyle w:val="Standard"/>
        <w:spacing w:line="276" w:lineRule="auto"/>
        <w:ind w:left="737" w:hanging="737"/>
      </w:pPr>
      <w:r>
        <w:t>17.</w:t>
      </w:r>
      <w:r>
        <w:tab/>
        <w:t>What does Dante mean by saying that Melanie had “dumped a strait jacket of anxiety on him”?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1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10" w14:textId="77777777" w:rsidR="00E64539" w:rsidRDefault="00E64539">
            <w:pPr>
              <w:pStyle w:val="TableContents"/>
            </w:pPr>
          </w:p>
        </w:tc>
      </w:tr>
      <w:tr w:rsidR="00E64539" w14:paraId="11E1091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12" w14:textId="77777777" w:rsidR="00E64539" w:rsidRDefault="00E64539">
            <w:pPr>
              <w:pStyle w:val="TableContents"/>
            </w:pPr>
          </w:p>
        </w:tc>
      </w:tr>
    </w:tbl>
    <w:p w14:paraId="11E10914" w14:textId="77777777" w:rsidR="00E64539" w:rsidRDefault="0048439B">
      <w:pPr>
        <w:pStyle w:val="Standard"/>
        <w:spacing w:line="276" w:lineRule="auto"/>
        <w:ind w:left="737" w:hanging="737"/>
      </w:pPr>
      <w:r>
        <w:t>18.</w:t>
      </w:r>
      <w:r>
        <w:tab/>
        <w:t>How has Adam changed his routine at this point?</w:t>
      </w:r>
    </w:p>
    <w:p w14:paraId="11E10915" w14:textId="77777777" w:rsidR="00E64539" w:rsidRDefault="00E64539">
      <w:pPr>
        <w:pStyle w:val="Standard"/>
        <w:ind w:left="737" w:hanging="737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1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16" w14:textId="77777777" w:rsidR="00E64539" w:rsidRDefault="00E64539">
            <w:pPr>
              <w:pStyle w:val="TableContents"/>
            </w:pPr>
          </w:p>
        </w:tc>
      </w:tr>
      <w:tr w:rsidR="00E64539" w14:paraId="11E1091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18" w14:textId="77777777" w:rsidR="00E64539" w:rsidRDefault="00E64539">
            <w:pPr>
              <w:pStyle w:val="TableContents"/>
            </w:pPr>
          </w:p>
        </w:tc>
      </w:tr>
    </w:tbl>
    <w:p w14:paraId="11E1091A" w14:textId="77777777" w:rsidR="00E64539" w:rsidRDefault="0048439B">
      <w:pPr>
        <w:pStyle w:val="Standard"/>
        <w:spacing w:line="276" w:lineRule="auto"/>
        <w:ind w:left="737" w:hanging="737"/>
      </w:pPr>
      <w:r>
        <w:t>19.</w:t>
      </w:r>
      <w:r>
        <w:tab/>
        <w:t xml:space="preserve">What is </w:t>
      </w:r>
      <w:r>
        <w:t>Dante's social life like these days?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1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1B" w14:textId="77777777" w:rsidR="00E64539" w:rsidRDefault="00E64539">
            <w:pPr>
              <w:pStyle w:val="TableContents"/>
            </w:pPr>
          </w:p>
        </w:tc>
      </w:tr>
      <w:tr w:rsidR="00E64539" w14:paraId="11E1091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1D" w14:textId="77777777" w:rsidR="00E64539" w:rsidRDefault="00E64539">
            <w:pPr>
              <w:pStyle w:val="TableContents"/>
            </w:pPr>
          </w:p>
        </w:tc>
      </w:tr>
    </w:tbl>
    <w:p w14:paraId="11E1091F" w14:textId="77777777" w:rsidR="00E64539" w:rsidRDefault="0048439B">
      <w:pPr>
        <w:pStyle w:val="Standard"/>
        <w:ind w:left="737" w:hanging="737"/>
      </w:pPr>
      <w:r>
        <w:t>20.</w:t>
      </w:r>
      <w:r>
        <w:tab/>
        <w:t>How does Dante's father react when he sees the DNA results?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2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20" w14:textId="77777777" w:rsidR="00E64539" w:rsidRDefault="00E64539">
            <w:pPr>
              <w:pStyle w:val="TableContents"/>
            </w:pPr>
          </w:p>
        </w:tc>
      </w:tr>
      <w:tr w:rsidR="00E64539" w14:paraId="11E1092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22" w14:textId="77777777" w:rsidR="00E64539" w:rsidRDefault="00E64539">
            <w:pPr>
              <w:pStyle w:val="TableContents"/>
            </w:pPr>
          </w:p>
        </w:tc>
      </w:tr>
    </w:tbl>
    <w:p w14:paraId="11E10924" w14:textId="77777777" w:rsidR="00E64539" w:rsidRDefault="00E64539">
      <w:pPr>
        <w:pStyle w:val="Standard"/>
        <w:ind w:left="737" w:hanging="737"/>
      </w:pPr>
    </w:p>
    <w:p w14:paraId="11E10925" w14:textId="77777777" w:rsidR="00E64539" w:rsidRDefault="0048439B">
      <w:pPr>
        <w:pStyle w:val="Standard"/>
        <w:pageBreakBefore/>
        <w:ind w:left="737" w:hanging="737"/>
        <w:rPr>
          <w:b/>
          <w:bCs/>
        </w:rPr>
      </w:pPr>
      <w:r>
        <w:rPr>
          <w:b/>
          <w:bCs/>
        </w:rPr>
        <w:lastRenderedPageBreak/>
        <w:t>Chapter 29</w:t>
      </w:r>
    </w:p>
    <w:p w14:paraId="11E10926" w14:textId="77777777" w:rsidR="00E64539" w:rsidRDefault="00E64539">
      <w:pPr>
        <w:pStyle w:val="Standard"/>
        <w:spacing w:line="276" w:lineRule="auto"/>
        <w:ind w:left="737" w:hanging="737"/>
      </w:pPr>
    </w:p>
    <w:p w14:paraId="11E10927" w14:textId="77777777" w:rsidR="00E64539" w:rsidRDefault="0048439B">
      <w:pPr>
        <w:pStyle w:val="Standard"/>
        <w:spacing w:line="276" w:lineRule="auto"/>
        <w:ind w:left="737" w:hanging="737"/>
      </w:pPr>
      <w:r>
        <w:t>21.</w:t>
      </w:r>
      <w:r>
        <w:tab/>
        <w:t>What does the Bridgeman family do for the first time in a long while?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2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28" w14:textId="77777777" w:rsidR="00E64539" w:rsidRDefault="00E64539">
            <w:pPr>
              <w:pStyle w:val="TableContents"/>
            </w:pPr>
          </w:p>
        </w:tc>
      </w:tr>
      <w:tr w:rsidR="00E64539" w14:paraId="11E1092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2A" w14:textId="77777777" w:rsidR="00E64539" w:rsidRDefault="00E64539">
            <w:pPr>
              <w:pStyle w:val="TableContents"/>
            </w:pPr>
          </w:p>
        </w:tc>
      </w:tr>
    </w:tbl>
    <w:p w14:paraId="11E1092C" w14:textId="77777777" w:rsidR="00E64539" w:rsidRDefault="00E64539">
      <w:pPr>
        <w:pStyle w:val="Standard"/>
        <w:ind w:left="737" w:hanging="737"/>
      </w:pPr>
    </w:p>
    <w:p w14:paraId="11E1092D" w14:textId="77777777" w:rsidR="00E64539" w:rsidRDefault="0048439B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30</w:t>
      </w:r>
    </w:p>
    <w:p w14:paraId="11E1092E" w14:textId="77777777" w:rsidR="00E64539" w:rsidRDefault="00E64539">
      <w:pPr>
        <w:pStyle w:val="Standard"/>
        <w:ind w:left="737" w:hanging="737"/>
      </w:pPr>
    </w:p>
    <w:p w14:paraId="11E1092F" w14:textId="77777777" w:rsidR="00E64539" w:rsidRDefault="0048439B">
      <w:pPr>
        <w:pStyle w:val="Standard"/>
        <w:ind w:left="737" w:hanging="737"/>
      </w:pPr>
      <w:r>
        <w:t>22.</w:t>
      </w:r>
      <w:r>
        <w:tab/>
        <w:t xml:space="preserve">What do we learn about Adam in this </w:t>
      </w:r>
      <w:r>
        <w:t>chapter?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64539" w14:paraId="11E1093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30" w14:textId="77777777" w:rsidR="00E64539" w:rsidRDefault="00E64539">
            <w:pPr>
              <w:pStyle w:val="TableContents"/>
            </w:pPr>
          </w:p>
        </w:tc>
      </w:tr>
      <w:tr w:rsidR="00E64539" w14:paraId="11E1093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10932" w14:textId="77777777" w:rsidR="00E64539" w:rsidRDefault="00E64539">
            <w:pPr>
              <w:pStyle w:val="TableContents"/>
            </w:pPr>
          </w:p>
        </w:tc>
      </w:tr>
    </w:tbl>
    <w:p w14:paraId="11E10934" w14:textId="77777777" w:rsidR="00E64539" w:rsidRDefault="00E64539">
      <w:pPr>
        <w:pStyle w:val="Standard"/>
        <w:ind w:left="737" w:hanging="737"/>
      </w:pPr>
    </w:p>
    <w:p w14:paraId="11E10935" w14:textId="77777777" w:rsidR="00E64539" w:rsidRDefault="00E64539">
      <w:pPr>
        <w:pStyle w:val="Standard"/>
      </w:pPr>
    </w:p>
    <w:sectPr w:rsidR="00E645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0881" w14:textId="77777777" w:rsidR="0048439B" w:rsidRDefault="0048439B">
      <w:r>
        <w:separator/>
      </w:r>
    </w:p>
  </w:endnote>
  <w:endnote w:type="continuationSeparator" w:id="0">
    <w:p w14:paraId="11E10883" w14:textId="77777777" w:rsidR="0048439B" w:rsidRDefault="0048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887" w14:textId="77777777" w:rsidR="0048439B" w:rsidRDefault="0048439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88B" w14:textId="77777777" w:rsidR="0048439B" w:rsidRDefault="0048439B">
    <w:pPr>
      <w:pStyle w:val="Footer"/>
    </w:pPr>
  </w:p>
  <w:p w14:paraId="11E1088C" w14:textId="77777777" w:rsidR="0048439B" w:rsidRDefault="0048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087D" w14:textId="77777777" w:rsidR="0048439B" w:rsidRDefault="0048439B">
      <w:r>
        <w:rPr>
          <w:color w:val="000000"/>
        </w:rPr>
        <w:separator/>
      </w:r>
    </w:p>
  </w:footnote>
  <w:footnote w:type="continuationSeparator" w:id="0">
    <w:p w14:paraId="11E1087F" w14:textId="77777777" w:rsidR="0048439B" w:rsidRDefault="0048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885" w14:textId="77777777" w:rsidR="0048439B" w:rsidRDefault="0048439B">
    <w:pPr>
      <w:pStyle w:val="Header"/>
    </w:pPr>
    <w:r>
      <w:t xml:space="preserve"> ENSK 2 RM 05</w:t>
    </w:r>
    <w:r>
      <w:tab/>
    </w:r>
    <w:r>
      <w:tab/>
    </w:r>
    <w:r>
      <w:rPr>
        <w:i/>
        <w:iCs/>
      </w:rPr>
      <w:t>Boys Don't Cry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889" w14:textId="77777777" w:rsidR="0048439B" w:rsidRDefault="00484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4539"/>
    <w:rsid w:val="0048439B"/>
    <w:rsid w:val="00E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087D"/>
  <w15:docId w15:val="{871261E5-6CC1-447A-ADE7-04134F3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roid Sans Fallback" w:hAnsi="Arial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eastAsia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Gudjon Olafsson</dc:creator>
  <cp:lastModifiedBy>Iain Peter Matchett</cp:lastModifiedBy>
  <cp:revision>2</cp:revision>
  <cp:lastPrinted>2023-10-30T10:46:00Z</cp:lastPrinted>
  <dcterms:created xsi:type="dcterms:W3CDTF">2024-03-05T10:54:00Z</dcterms:created>
  <dcterms:modified xsi:type="dcterms:W3CDTF">2024-03-05T10:54:00Z</dcterms:modified>
</cp:coreProperties>
</file>