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50B3" w14:textId="77777777" w:rsidR="009812E8" w:rsidRDefault="00767B77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ENSK 2 RM 05</w:t>
      </w:r>
    </w:p>
    <w:p w14:paraId="29B750B4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5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6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7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8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9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A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B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C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D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BE" w14:textId="77777777" w:rsidR="009812E8" w:rsidRDefault="009812E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29B750BF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C0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28"/>
          <w:szCs w:val="28"/>
        </w:rPr>
      </w:pPr>
    </w:p>
    <w:p w14:paraId="29B750C1" w14:textId="77777777" w:rsidR="009812E8" w:rsidRDefault="00767B77">
      <w:pPr>
        <w:pStyle w:val="Standard"/>
        <w:ind w:left="737" w:hanging="737"/>
        <w:jc w:val="center"/>
        <w:rPr>
          <w:rFonts w:ascii="Arial" w:hAnsi="Arial"/>
          <w:b/>
          <w:bCs/>
          <w:i/>
          <w:iCs/>
          <w:sz w:val="40"/>
          <w:szCs w:val="40"/>
        </w:rPr>
      </w:pPr>
      <w:r>
        <w:rPr>
          <w:rFonts w:ascii="Arial" w:hAnsi="Arial"/>
          <w:b/>
          <w:bCs/>
          <w:i/>
          <w:iCs/>
          <w:sz w:val="40"/>
          <w:szCs w:val="40"/>
        </w:rPr>
        <w:t>Boys Don't Cry</w:t>
      </w:r>
    </w:p>
    <w:p w14:paraId="29B750C2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40"/>
          <w:szCs w:val="40"/>
        </w:rPr>
      </w:pPr>
    </w:p>
    <w:p w14:paraId="29B750C3" w14:textId="77777777" w:rsidR="009812E8" w:rsidRDefault="009812E8">
      <w:pPr>
        <w:pStyle w:val="Standard"/>
        <w:ind w:left="737" w:hanging="737"/>
        <w:jc w:val="center"/>
        <w:rPr>
          <w:rFonts w:ascii="Arial" w:hAnsi="Arial"/>
          <w:b/>
          <w:bCs/>
          <w:sz w:val="40"/>
          <w:szCs w:val="40"/>
        </w:rPr>
      </w:pPr>
    </w:p>
    <w:p w14:paraId="29B750C4" w14:textId="0732847A" w:rsidR="009812E8" w:rsidRDefault="00C6714E">
      <w:pPr>
        <w:pStyle w:val="Standard"/>
        <w:ind w:left="737" w:hanging="737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Assignment</w:t>
      </w:r>
      <w:r w:rsidR="00767B77">
        <w:rPr>
          <w:rFonts w:ascii="Arial" w:hAnsi="Arial"/>
          <w:b/>
          <w:bCs/>
          <w:sz w:val="40"/>
          <w:szCs w:val="40"/>
        </w:rPr>
        <w:t xml:space="preserve"> 2:</w:t>
      </w:r>
    </w:p>
    <w:p w14:paraId="29B750C5" w14:textId="77777777" w:rsidR="009812E8" w:rsidRDefault="00767B77">
      <w:pPr>
        <w:pStyle w:val="Standard"/>
        <w:ind w:left="737" w:hanging="737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Chapter 11 – 20</w:t>
      </w:r>
    </w:p>
    <w:p w14:paraId="29B750C6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0C7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8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9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A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B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C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D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E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CF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0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1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2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3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4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5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6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7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Name: _________________________________________________________________</w:t>
      </w:r>
    </w:p>
    <w:p w14:paraId="29B750D8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9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A" w14:textId="77777777" w:rsidR="009812E8" w:rsidRDefault="009812E8">
      <w:pPr>
        <w:pStyle w:val="Standard"/>
        <w:ind w:left="737" w:hanging="737"/>
        <w:rPr>
          <w:rFonts w:ascii="Arial" w:hAnsi="Arial"/>
          <w:b/>
          <w:bCs/>
        </w:rPr>
      </w:pPr>
    </w:p>
    <w:p w14:paraId="29B750DB" w14:textId="77777777" w:rsidR="009812E8" w:rsidRDefault="00767B77">
      <w:pPr>
        <w:pStyle w:val="Standard"/>
        <w:ind w:left="737" w:hanging="73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Grade: __________/ 34 = _____________</w:t>
      </w:r>
    </w:p>
    <w:p w14:paraId="29B750DC" w14:textId="77777777" w:rsidR="009812E8" w:rsidRDefault="00767B77">
      <w:pPr>
        <w:pStyle w:val="Standard"/>
        <w:pageBreakBefore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Chapter 11</w:t>
      </w:r>
    </w:p>
    <w:p w14:paraId="29B750DD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 xml:space="preserve">Why did Adam </w:t>
      </w:r>
      <w:r>
        <w:rPr>
          <w:rFonts w:ascii="Arial" w:hAnsi="Arial"/>
        </w:rPr>
        <w:t>have to make himself scarce?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0D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DE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0E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E0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0E2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0E3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12</w:t>
      </w:r>
    </w:p>
    <w:p w14:paraId="29B750E4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What does Mr. Bridgeman need to think about?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0E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E5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0E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E7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0E9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Why does Emma's cot have to be at the end of Dante's bed?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0E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EA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0E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EC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0EE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What's the advice Dante's dad gives him?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0F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EF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0F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F1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0F3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0F4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13</w:t>
      </w:r>
    </w:p>
    <w:p w14:paraId="29B750F5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ab/>
        <w:t xml:space="preserve">What did Dante need to do </w:t>
      </w:r>
      <w:r>
        <w:rPr>
          <w:rFonts w:ascii="Arial" w:hAnsi="Arial"/>
        </w:rPr>
        <w:t>when Adam didn't want to give Emma back?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0F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F6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0F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F8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0FA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  <w:t xml:space="preserve">What does he do </w:t>
      </w:r>
      <w:proofErr w:type="gramStart"/>
      <w:r>
        <w:rPr>
          <w:rFonts w:ascii="Arial" w:hAnsi="Arial"/>
        </w:rPr>
        <w:t>first of all</w:t>
      </w:r>
      <w:proofErr w:type="gramEnd"/>
      <w:r>
        <w:rPr>
          <w:rFonts w:ascii="Arial" w:hAnsi="Arial"/>
        </w:rPr>
        <w:t>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0F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FB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0F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0FD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0FF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  <w:t>Why does Adam say Dante is lucky?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0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00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0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02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04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  <w:t>What does Adam want to be in the future?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0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05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0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07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09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</w:rPr>
        <w:tab/>
        <w:t>Why does Adam say he will never be a dad?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0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0A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0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0C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0E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0F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14</w:t>
      </w:r>
    </w:p>
    <w:p w14:paraId="29B75110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</w:rPr>
        <w:tab/>
        <w:t xml:space="preserve">Despite </w:t>
      </w:r>
      <w:r>
        <w:rPr>
          <w:rFonts w:ascii="Arial" w:hAnsi="Arial"/>
        </w:rPr>
        <w:t>sarcastic comments, what does Adam think of his brother?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1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11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1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13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15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11. </w:t>
      </w:r>
      <w:r>
        <w:rPr>
          <w:rFonts w:ascii="Arial" w:hAnsi="Arial"/>
        </w:rPr>
        <w:tab/>
        <w:t>How does Adam feel about his sexuality?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1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16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1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18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1A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1B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1C" w14:textId="77777777" w:rsidR="009812E8" w:rsidRDefault="00767B77">
      <w:pPr>
        <w:pStyle w:val="Standard"/>
        <w:pageBreakBefore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Chapter 15</w:t>
      </w:r>
    </w:p>
    <w:p w14:paraId="29B7511D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</w:rPr>
        <w:tab/>
        <w:t xml:space="preserve">How did Dante feel when he saw all the stuff his </w:t>
      </w:r>
      <w:proofErr w:type="gramStart"/>
      <w:r>
        <w:rPr>
          <w:rFonts w:ascii="Arial" w:hAnsi="Arial"/>
        </w:rPr>
        <w:t>Dad</w:t>
      </w:r>
      <w:proofErr w:type="gramEnd"/>
      <w:r>
        <w:rPr>
          <w:rFonts w:ascii="Arial" w:hAnsi="Arial"/>
        </w:rPr>
        <w:t xml:space="preserve"> had bought for Emma?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1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1E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2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20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22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13. </w:t>
      </w:r>
      <w:r>
        <w:rPr>
          <w:rFonts w:ascii="Arial" w:hAnsi="Arial"/>
        </w:rPr>
        <w:tab/>
        <w:t xml:space="preserve">Why were the three of them surprised when </w:t>
      </w:r>
      <w:r>
        <w:rPr>
          <w:rFonts w:ascii="Arial" w:hAnsi="Arial"/>
        </w:rPr>
        <w:t>they all laughed at Emma crawling on the floor?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2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23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2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25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27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14. </w:t>
      </w:r>
      <w:r>
        <w:rPr>
          <w:rFonts w:ascii="Arial" w:hAnsi="Arial"/>
        </w:rPr>
        <w:tab/>
        <w:t>How old is Emma?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2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28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2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2A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2C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</w:rPr>
        <w:tab/>
        <w:t xml:space="preserve">Why can’t </w:t>
      </w:r>
      <w:proofErr w:type="gramStart"/>
      <w:r>
        <w:rPr>
          <w:rFonts w:ascii="Arial" w:hAnsi="Arial"/>
        </w:rPr>
        <w:t>Dante not</w:t>
      </w:r>
      <w:proofErr w:type="gramEnd"/>
      <w:r>
        <w:rPr>
          <w:rFonts w:ascii="Arial" w:hAnsi="Arial"/>
        </w:rPr>
        <w:t xml:space="preserve"> help his dad with the cot?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2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2D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3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2F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31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16. </w:t>
      </w:r>
      <w:r>
        <w:rPr>
          <w:rFonts w:ascii="Arial" w:hAnsi="Arial"/>
        </w:rPr>
        <w:tab/>
        <w:t>Why does Dante want the poster of Beyoncé taken down?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3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32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3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34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36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37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16</w:t>
      </w:r>
    </w:p>
    <w:p w14:paraId="29B75138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17. </w:t>
      </w:r>
      <w:r>
        <w:rPr>
          <w:rFonts w:ascii="Arial" w:hAnsi="Arial"/>
        </w:rPr>
        <w:tab/>
        <w:t>What was deeply unpleasant for Adam?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3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39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3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3B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3D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18. </w:t>
      </w:r>
      <w:r>
        <w:rPr>
          <w:rFonts w:ascii="Arial" w:hAnsi="Arial"/>
        </w:rPr>
        <w:tab/>
        <w:t>What is the “D” word?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3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3E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4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40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42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19. </w:t>
      </w:r>
      <w:r>
        <w:rPr>
          <w:rFonts w:ascii="Arial" w:hAnsi="Arial"/>
        </w:rPr>
        <w:tab/>
        <w:t>What does Adam say about his brother?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4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43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4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45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47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48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17</w:t>
      </w:r>
    </w:p>
    <w:p w14:paraId="29B75149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20. </w:t>
      </w:r>
      <w:r>
        <w:rPr>
          <w:rFonts w:ascii="Arial" w:hAnsi="Arial"/>
        </w:rPr>
        <w:tab/>
        <w:t>Why was Mr. Bridgeman angry when he came from assembling the cot?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4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4A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4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4C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4E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21. </w:t>
      </w:r>
      <w:r>
        <w:rPr>
          <w:rFonts w:ascii="Arial" w:hAnsi="Arial"/>
        </w:rPr>
        <w:tab/>
        <w:t>What is Dante dissatisfied with in his relationship with his father?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5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4F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5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51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53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22. </w:t>
      </w:r>
      <w:r>
        <w:rPr>
          <w:rFonts w:ascii="Arial" w:hAnsi="Arial"/>
        </w:rPr>
        <w:tab/>
        <w:t xml:space="preserve">What </w:t>
      </w:r>
      <w:r>
        <w:rPr>
          <w:rFonts w:ascii="Arial" w:hAnsi="Arial"/>
        </w:rPr>
        <w:t>did Mr. Bridgeman say to Dante when Dante claimed his father thought he was a waste of space?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5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54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5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56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58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9B75159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5A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5B" w14:textId="77777777" w:rsidR="009812E8" w:rsidRDefault="00767B77">
      <w:pPr>
        <w:pStyle w:val="Standard"/>
        <w:pageBreakBefore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Chapter 18</w:t>
      </w:r>
    </w:p>
    <w:p w14:paraId="29B7515C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23. </w:t>
      </w:r>
      <w:r>
        <w:rPr>
          <w:rFonts w:ascii="Arial" w:hAnsi="Arial"/>
        </w:rPr>
        <w:tab/>
        <w:t>What kept Dante awake the first night Emma was there?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5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5D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6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5F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61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24. </w:t>
      </w:r>
      <w:r>
        <w:rPr>
          <w:rFonts w:ascii="Arial" w:hAnsi="Arial"/>
        </w:rPr>
        <w:tab/>
        <w:t>Why did he get so terrified watching Emma?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6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62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6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64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66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25. </w:t>
      </w:r>
      <w:r>
        <w:rPr>
          <w:rFonts w:ascii="Arial" w:hAnsi="Arial"/>
        </w:rPr>
        <w:tab/>
        <w:t xml:space="preserve">What does Adam say </w:t>
      </w:r>
      <w:r>
        <w:rPr>
          <w:rFonts w:ascii="Arial" w:hAnsi="Arial"/>
        </w:rPr>
        <w:t>about Dante and their father?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6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67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6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69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6B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26. </w:t>
      </w:r>
      <w:r>
        <w:rPr>
          <w:rFonts w:ascii="Arial" w:hAnsi="Arial"/>
        </w:rPr>
        <w:tab/>
        <w:t>How does Tyler say Dante treats him?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6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6C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6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6E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70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71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19</w:t>
      </w:r>
    </w:p>
    <w:p w14:paraId="29B75172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>27.</w:t>
      </w:r>
      <w:r>
        <w:rPr>
          <w:rFonts w:ascii="Arial" w:hAnsi="Arial"/>
        </w:rPr>
        <w:tab/>
        <w:t>What does Dante's dad tell him about his role as a father?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7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73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7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75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77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>28.</w:t>
      </w:r>
      <w:r>
        <w:rPr>
          <w:rFonts w:ascii="Arial" w:hAnsi="Arial"/>
        </w:rPr>
        <w:tab/>
        <w:t xml:space="preserve">When Emma threw </w:t>
      </w:r>
      <w:proofErr w:type="gramStart"/>
      <w:r>
        <w:rPr>
          <w:rFonts w:ascii="Arial" w:hAnsi="Arial"/>
        </w:rPr>
        <w:t>the breakfast</w:t>
      </w:r>
      <w:proofErr w:type="gramEnd"/>
      <w:r>
        <w:rPr>
          <w:rFonts w:ascii="Arial" w:hAnsi="Arial"/>
        </w:rPr>
        <w:t xml:space="preserve"> on the floor, what was everyone's reaction?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7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78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7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7A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7C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29. </w:t>
      </w:r>
      <w:r>
        <w:rPr>
          <w:rFonts w:ascii="Arial" w:hAnsi="Arial"/>
        </w:rPr>
        <w:tab/>
        <w:t xml:space="preserve">What </w:t>
      </w:r>
      <w:r>
        <w:rPr>
          <w:rFonts w:ascii="Arial" w:hAnsi="Arial"/>
        </w:rPr>
        <w:t>was Dante's reaction to Adam and his father's laughter?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7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7D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8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7F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81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</w:rPr>
        <w:tab/>
        <w:t>What was the best thing Mr. Bridgeman did for Emma and Dante that day?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8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82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8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84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86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p w14:paraId="29B75187" w14:textId="77777777" w:rsidR="009812E8" w:rsidRDefault="00767B77">
      <w:pPr>
        <w:pStyle w:val="Standard"/>
        <w:ind w:left="737" w:hanging="73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Chapter 20</w:t>
      </w:r>
    </w:p>
    <w:p w14:paraId="29B75188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31. </w:t>
      </w:r>
      <w:r>
        <w:rPr>
          <w:rFonts w:ascii="Arial" w:hAnsi="Arial"/>
        </w:rPr>
        <w:tab/>
        <w:t>Who goes with Dante to the Bar Belle?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8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89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8B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32. </w:t>
      </w:r>
      <w:r>
        <w:rPr>
          <w:rFonts w:ascii="Arial" w:hAnsi="Arial"/>
        </w:rPr>
        <w:tab/>
        <w:t>Why was Dante worried about the sounds in the bar?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8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8C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8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8E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90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33. </w:t>
      </w:r>
      <w:r>
        <w:rPr>
          <w:rFonts w:ascii="Arial" w:hAnsi="Arial"/>
        </w:rPr>
        <w:tab/>
        <w:t>Why does Dante not defend his brother properly when Josh and Logan use abusive language?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9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91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9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93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95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9B75196" w14:textId="77777777" w:rsidR="009812E8" w:rsidRDefault="00767B77">
      <w:pPr>
        <w:pStyle w:val="Standard"/>
        <w:ind w:left="737" w:hanging="737"/>
        <w:rPr>
          <w:rFonts w:ascii="Arial" w:hAnsi="Arial"/>
        </w:rPr>
      </w:pPr>
      <w:r>
        <w:rPr>
          <w:rFonts w:ascii="Arial" w:hAnsi="Arial"/>
        </w:rPr>
        <w:t xml:space="preserve">34. </w:t>
      </w:r>
      <w:r>
        <w:rPr>
          <w:rFonts w:ascii="Arial" w:hAnsi="Arial"/>
        </w:rPr>
        <w:tab/>
        <w:t>What is Dante's reaction to Logan's remarks about Emma?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12E8" w14:paraId="29B7519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97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  <w:tr w:rsidR="009812E8" w14:paraId="29B7519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5199" w14:textId="77777777" w:rsidR="009812E8" w:rsidRDefault="009812E8">
            <w:pPr>
              <w:pStyle w:val="TableContents"/>
              <w:rPr>
                <w:rFonts w:ascii="Arial" w:hAnsi="Arial"/>
              </w:rPr>
            </w:pPr>
          </w:p>
        </w:tc>
      </w:tr>
    </w:tbl>
    <w:p w14:paraId="29B7519B" w14:textId="77777777" w:rsidR="009812E8" w:rsidRDefault="009812E8">
      <w:pPr>
        <w:pStyle w:val="Standard"/>
        <w:ind w:left="737" w:hanging="737"/>
        <w:rPr>
          <w:rFonts w:ascii="Arial" w:hAnsi="Arial"/>
        </w:rPr>
      </w:pPr>
    </w:p>
    <w:sectPr w:rsidR="009812E8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50B7" w14:textId="77777777" w:rsidR="00767B77" w:rsidRDefault="00767B77">
      <w:r>
        <w:separator/>
      </w:r>
    </w:p>
  </w:endnote>
  <w:endnote w:type="continuationSeparator" w:id="0">
    <w:p w14:paraId="29B750B9" w14:textId="77777777" w:rsidR="00767B77" w:rsidRDefault="007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50BD" w14:textId="77777777" w:rsidR="00767B77" w:rsidRDefault="00767B7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50B3" w14:textId="77777777" w:rsidR="00767B77" w:rsidRDefault="00767B77">
      <w:r>
        <w:rPr>
          <w:color w:val="000000"/>
        </w:rPr>
        <w:separator/>
      </w:r>
    </w:p>
  </w:footnote>
  <w:footnote w:type="continuationSeparator" w:id="0">
    <w:p w14:paraId="29B750B5" w14:textId="77777777" w:rsidR="00767B77" w:rsidRDefault="007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50BB" w14:textId="77777777" w:rsidR="00767B77" w:rsidRDefault="00767B77">
    <w:pPr>
      <w:pStyle w:val="Header"/>
    </w:pPr>
    <w:r>
      <w:t>ENSK 2 RM 05</w:t>
    </w:r>
    <w:r>
      <w:tab/>
    </w:r>
    <w:r>
      <w:tab/>
    </w:r>
    <w:r>
      <w:rPr>
        <w:i/>
        <w:iCs/>
      </w:rPr>
      <w:t>Boys Don't Cry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12E8"/>
    <w:rsid w:val="00767B77"/>
    <w:rsid w:val="009812E8"/>
    <w:rsid w:val="00C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0B3"/>
  <w15:docId w15:val="{DD801E11-B678-4FB3-AD38-210B0272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Iain Peter Matchett</cp:lastModifiedBy>
  <cp:revision>2</cp:revision>
  <cp:lastPrinted>2015-09-14T12:43:00Z</cp:lastPrinted>
  <dcterms:created xsi:type="dcterms:W3CDTF">2024-03-05T10:53:00Z</dcterms:created>
  <dcterms:modified xsi:type="dcterms:W3CDTF">2024-03-05T10:53:00Z</dcterms:modified>
</cp:coreProperties>
</file>