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BB99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0EC582A6" w14:textId="77777777" w:rsidR="005402DC" w:rsidRDefault="00C0030B">
      <w:pPr>
        <w:pStyle w:val="Standard"/>
        <w:ind w:left="737" w:hanging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ENSK 2 RM 05</w:t>
      </w:r>
    </w:p>
    <w:p w14:paraId="4A31D845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7542B138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A95AF9A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7B7E5CF7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39C16E83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4CB957F4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7D70069A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4DBA2F6A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7AB9DDE1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478201EA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61904D8A" w14:textId="77777777" w:rsidR="005402DC" w:rsidRDefault="005402DC">
      <w:pPr>
        <w:pStyle w:val="Standard"/>
        <w:jc w:val="center"/>
        <w:rPr>
          <w:b/>
          <w:bCs/>
          <w:sz w:val="28"/>
          <w:szCs w:val="28"/>
        </w:rPr>
      </w:pPr>
    </w:p>
    <w:p w14:paraId="77FB97AC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09F69AF2" w14:textId="77777777" w:rsidR="005402DC" w:rsidRDefault="005402DC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4A2FA53" w14:textId="77777777" w:rsidR="005402DC" w:rsidRDefault="00C0030B">
      <w:pPr>
        <w:pStyle w:val="Standard"/>
        <w:ind w:left="737" w:hanging="73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Boys Don't Cry</w:t>
      </w:r>
    </w:p>
    <w:p w14:paraId="0B6A15C7" w14:textId="77777777" w:rsidR="005402DC" w:rsidRDefault="005402DC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7FD21BAD" w14:textId="77777777" w:rsidR="005402DC" w:rsidRDefault="005402DC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3A7CB861" w14:textId="77777777" w:rsidR="005402DC" w:rsidRDefault="00C0030B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Quick Quiz 1:</w:t>
      </w:r>
    </w:p>
    <w:p w14:paraId="5DBA36E1" w14:textId="77777777" w:rsidR="005402DC" w:rsidRDefault="00C0030B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1 – 10</w:t>
      </w:r>
    </w:p>
    <w:p w14:paraId="4BD8472E" w14:textId="77777777" w:rsidR="005402DC" w:rsidRDefault="005402DC">
      <w:pPr>
        <w:pStyle w:val="Standard"/>
        <w:ind w:left="737" w:hanging="737"/>
      </w:pPr>
    </w:p>
    <w:p w14:paraId="432F89B3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11C277A4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6C74795C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4B60B3C2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57DD04B3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550A1E18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00315B1C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0080F33A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6DFFB86F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065363AA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482327D4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07BBDD44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4D2426BC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7EEEDA80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2C416965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64751C22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7BC53963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Name: _________________________________________________________________</w:t>
      </w:r>
    </w:p>
    <w:p w14:paraId="58378087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644A94BB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1C38B409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465F788A" w14:textId="77777777" w:rsidR="005402DC" w:rsidRDefault="00C0030B">
      <w:pPr>
        <w:pStyle w:val="Standard"/>
        <w:ind w:left="737" w:hanging="737"/>
        <w:jc w:val="center"/>
        <w:rPr>
          <w:b/>
          <w:bCs/>
        </w:rPr>
      </w:pPr>
      <w:r>
        <w:rPr>
          <w:b/>
          <w:bCs/>
        </w:rPr>
        <w:t>Grade: __________/ 30 = _____________</w:t>
      </w:r>
    </w:p>
    <w:p w14:paraId="57A0139C" w14:textId="77777777" w:rsidR="005402DC" w:rsidRDefault="00C0030B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 xml:space="preserve">Answer the following </w:t>
      </w:r>
      <w:r>
        <w:rPr>
          <w:b/>
          <w:bCs/>
        </w:rPr>
        <w:t>questions using short answers.</w:t>
      </w:r>
    </w:p>
    <w:p w14:paraId="331D1A78" w14:textId="77777777" w:rsidR="005402DC" w:rsidRDefault="005402DC">
      <w:pPr>
        <w:pStyle w:val="Standard"/>
        <w:ind w:left="737" w:hanging="737"/>
      </w:pPr>
    </w:p>
    <w:p w14:paraId="7E8D3C6A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1</w:t>
      </w:r>
    </w:p>
    <w:p w14:paraId="0B53B203" w14:textId="77777777" w:rsidR="005402DC" w:rsidRDefault="00C0030B">
      <w:pPr>
        <w:pStyle w:val="Standard"/>
        <w:ind w:left="737" w:hanging="737"/>
      </w:pPr>
      <w:r>
        <w:t>1.</w:t>
      </w:r>
      <w:r>
        <w:tab/>
        <w:t>What is Dante waiting for at the beginning of the story?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5E6C2AD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C82D" w14:textId="77777777" w:rsidR="005402DC" w:rsidRDefault="005402DC">
            <w:pPr>
              <w:pStyle w:val="TableContents"/>
            </w:pPr>
          </w:p>
        </w:tc>
      </w:tr>
      <w:tr w:rsidR="005402DC" w14:paraId="73A27FB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07F7" w14:textId="77777777" w:rsidR="005402DC" w:rsidRDefault="005402DC">
            <w:pPr>
              <w:pStyle w:val="TableContents"/>
            </w:pPr>
          </w:p>
        </w:tc>
      </w:tr>
    </w:tbl>
    <w:p w14:paraId="3C0AB2C0" w14:textId="77777777" w:rsidR="005402DC" w:rsidRDefault="00C0030B">
      <w:pPr>
        <w:pStyle w:val="Standard"/>
        <w:ind w:left="737" w:hanging="737"/>
      </w:pPr>
      <w:r>
        <w:t>2.</w:t>
      </w:r>
      <w:r>
        <w:tab/>
        <w:t>How old is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7D8104F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841CD" w14:textId="77777777" w:rsidR="005402DC" w:rsidRDefault="005402DC">
            <w:pPr>
              <w:pStyle w:val="TableContents"/>
            </w:pPr>
          </w:p>
        </w:tc>
      </w:tr>
      <w:tr w:rsidR="005402DC" w14:paraId="3B791A1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CACE" w14:textId="77777777" w:rsidR="005402DC" w:rsidRDefault="005402DC">
            <w:pPr>
              <w:pStyle w:val="TableContents"/>
            </w:pPr>
          </w:p>
        </w:tc>
      </w:tr>
    </w:tbl>
    <w:p w14:paraId="2FEA318E" w14:textId="77777777" w:rsidR="005402DC" w:rsidRDefault="00C0030B">
      <w:pPr>
        <w:pStyle w:val="Standard"/>
        <w:ind w:left="737" w:hanging="737"/>
      </w:pPr>
      <w:r>
        <w:t>3.</w:t>
      </w:r>
      <w:r>
        <w:tab/>
        <w:t>Who was at the door when the bell finally rang?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1A96675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E895" w14:textId="77777777" w:rsidR="005402DC" w:rsidRDefault="005402DC">
            <w:pPr>
              <w:pStyle w:val="TableContents"/>
            </w:pPr>
          </w:p>
        </w:tc>
      </w:tr>
      <w:tr w:rsidR="005402DC" w14:paraId="27749BE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F5FD" w14:textId="77777777" w:rsidR="005402DC" w:rsidRDefault="005402DC">
            <w:pPr>
              <w:pStyle w:val="TableContents"/>
            </w:pPr>
          </w:p>
        </w:tc>
      </w:tr>
    </w:tbl>
    <w:p w14:paraId="3F8E31E8" w14:textId="77777777" w:rsidR="005402DC" w:rsidRDefault="00C0030B">
      <w:pPr>
        <w:pStyle w:val="Standard"/>
        <w:ind w:left="737" w:hanging="737"/>
      </w:pPr>
      <w:r>
        <w:t>4.</w:t>
      </w:r>
      <w:r>
        <w:tab/>
        <w:t>What are Dante's plans when he goes to university?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79F454D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5936" w14:textId="77777777" w:rsidR="005402DC" w:rsidRDefault="005402DC">
            <w:pPr>
              <w:pStyle w:val="TableContents"/>
            </w:pPr>
          </w:p>
        </w:tc>
      </w:tr>
      <w:tr w:rsidR="005402DC" w14:paraId="7DBEAAE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AF59" w14:textId="77777777" w:rsidR="005402DC" w:rsidRDefault="005402DC">
            <w:pPr>
              <w:pStyle w:val="TableContents"/>
            </w:pPr>
          </w:p>
        </w:tc>
      </w:tr>
    </w:tbl>
    <w:p w14:paraId="16AEEA90" w14:textId="77777777" w:rsidR="005402DC" w:rsidRDefault="00C0030B">
      <w:pPr>
        <w:pStyle w:val="Standard"/>
        <w:ind w:left="737" w:hanging="737"/>
      </w:pPr>
      <w:r>
        <w:t>5.</w:t>
      </w:r>
      <w:r>
        <w:tab/>
      </w:r>
      <w:r>
        <w:t>Melanie tells Dante something that will change his life forever: what?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1415A98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41FF" w14:textId="77777777" w:rsidR="005402DC" w:rsidRDefault="005402DC">
            <w:pPr>
              <w:pStyle w:val="TableContents"/>
            </w:pPr>
          </w:p>
        </w:tc>
      </w:tr>
      <w:tr w:rsidR="005402DC" w14:paraId="175EE77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99D9" w14:textId="77777777" w:rsidR="005402DC" w:rsidRDefault="005402DC">
            <w:pPr>
              <w:pStyle w:val="TableContents"/>
            </w:pPr>
          </w:p>
        </w:tc>
      </w:tr>
    </w:tbl>
    <w:p w14:paraId="2EE2543D" w14:textId="77777777" w:rsidR="005402DC" w:rsidRDefault="005402DC">
      <w:pPr>
        <w:pStyle w:val="Standard"/>
        <w:ind w:left="737" w:hanging="737"/>
      </w:pPr>
    </w:p>
    <w:p w14:paraId="3BC66EBE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</w:t>
      </w:r>
    </w:p>
    <w:p w14:paraId="46934CE9" w14:textId="77777777" w:rsidR="005402DC" w:rsidRDefault="00C0030B">
      <w:pPr>
        <w:pStyle w:val="Standard"/>
        <w:ind w:left="737" w:hanging="737"/>
      </w:pPr>
      <w:r>
        <w:t>6.</w:t>
      </w:r>
      <w:r>
        <w:tab/>
        <w:t>What was wrong with Adam when he woke up?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6D01417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50FA" w14:textId="77777777" w:rsidR="005402DC" w:rsidRDefault="005402DC">
            <w:pPr>
              <w:pStyle w:val="TableContents"/>
            </w:pPr>
          </w:p>
        </w:tc>
      </w:tr>
      <w:tr w:rsidR="005402DC" w14:paraId="28F1243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3ADD" w14:textId="77777777" w:rsidR="005402DC" w:rsidRDefault="005402DC">
            <w:pPr>
              <w:pStyle w:val="TableContents"/>
            </w:pPr>
          </w:p>
        </w:tc>
      </w:tr>
    </w:tbl>
    <w:p w14:paraId="4606924B" w14:textId="77777777" w:rsidR="005402DC" w:rsidRDefault="00C0030B">
      <w:pPr>
        <w:pStyle w:val="Standard"/>
        <w:ind w:left="737" w:hanging="737"/>
      </w:pPr>
      <w:r>
        <w:t>7.</w:t>
      </w:r>
      <w:r>
        <w:tab/>
        <w:t>What two things is Adam afraid of?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46E874C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11F4" w14:textId="77777777" w:rsidR="005402DC" w:rsidRDefault="005402DC">
            <w:pPr>
              <w:pStyle w:val="TableContents"/>
            </w:pPr>
          </w:p>
        </w:tc>
      </w:tr>
      <w:tr w:rsidR="005402DC" w14:paraId="34B4C81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373B" w14:textId="77777777" w:rsidR="005402DC" w:rsidRDefault="005402DC">
            <w:pPr>
              <w:pStyle w:val="TableContents"/>
            </w:pPr>
          </w:p>
        </w:tc>
      </w:tr>
    </w:tbl>
    <w:p w14:paraId="166C3B20" w14:textId="77777777" w:rsidR="005402DC" w:rsidRDefault="005402DC">
      <w:pPr>
        <w:pStyle w:val="Standard"/>
        <w:ind w:left="737" w:hanging="737"/>
      </w:pPr>
    </w:p>
    <w:p w14:paraId="5124F345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</w:t>
      </w:r>
    </w:p>
    <w:p w14:paraId="11958432" w14:textId="77777777" w:rsidR="005402DC" w:rsidRDefault="00C0030B">
      <w:pPr>
        <w:pStyle w:val="Standard"/>
        <w:ind w:left="737" w:hanging="737"/>
      </w:pPr>
      <w:r>
        <w:t>8.</w:t>
      </w:r>
      <w:r>
        <w:tab/>
        <w:t xml:space="preserve">What is Dante's first reaction when Melanie tells him that he </w:t>
      </w:r>
      <w:r>
        <w:t>is Emma's father?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20E9D01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3BBF" w14:textId="77777777" w:rsidR="005402DC" w:rsidRDefault="005402DC">
            <w:pPr>
              <w:pStyle w:val="TableContents"/>
            </w:pPr>
          </w:p>
        </w:tc>
      </w:tr>
      <w:tr w:rsidR="005402DC" w14:paraId="0EA3839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3463" w14:textId="77777777" w:rsidR="005402DC" w:rsidRDefault="005402DC">
            <w:pPr>
              <w:pStyle w:val="TableContents"/>
            </w:pPr>
          </w:p>
        </w:tc>
      </w:tr>
    </w:tbl>
    <w:p w14:paraId="31FD3371" w14:textId="77777777" w:rsidR="005402DC" w:rsidRDefault="00C0030B">
      <w:pPr>
        <w:pStyle w:val="Standard"/>
        <w:ind w:left="737" w:hanging="737"/>
      </w:pPr>
      <w:r>
        <w:t>9.</w:t>
      </w:r>
      <w:r>
        <w:tab/>
        <w:t>What gifts had Dante got for Christmas?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1D3E62D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573B" w14:textId="77777777" w:rsidR="005402DC" w:rsidRDefault="005402DC">
            <w:pPr>
              <w:pStyle w:val="TableContents"/>
            </w:pPr>
          </w:p>
        </w:tc>
      </w:tr>
      <w:tr w:rsidR="005402DC" w14:paraId="39129EE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242C" w14:textId="77777777" w:rsidR="005402DC" w:rsidRDefault="005402DC">
            <w:pPr>
              <w:pStyle w:val="TableContents"/>
            </w:pPr>
          </w:p>
        </w:tc>
      </w:tr>
    </w:tbl>
    <w:p w14:paraId="1A67B627" w14:textId="77777777" w:rsidR="005402DC" w:rsidRDefault="00C0030B">
      <w:pPr>
        <w:pStyle w:val="Standard"/>
        <w:ind w:left="737" w:hanging="737"/>
      </w:pPr>
      <w:r>
        <w:t>10.</w:t>
      </w:r>
      <w:r>
        <w:tab/>
        <w:t>What was disappointing to Dante about having sex for the first time?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4A69786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B7A8" w14:textId="77777777" w:rsidR="005402DC" w:rsidRDefault="005402DC">
            <w:pPr>
              <w:pStyle w:val="TableContents"/>
            </w:pPr>
          </w:p>
        </w:tc>
      </w:tr>
      <w:tr w:rsidR="005402DC" w14:paraId="214609B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E9FA" w14:textId="77777777" w:rsidR="005402DC" w:rsidRDefault="005402DC">
            <w:pPr>
              <w:pStyle w:val="TableContents"/>
            </w:pPr>
          </w:p>
        </w:tc>
      </w:tr>
    </w:tbl>
    <w:p w14:paraId="16F08369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23EE0E44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7EA6063D" w14:textId="77777777" w:rsidR="005402DC" w:rsidRDefault="00C0030B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>Chapter 4</w:t>
      </w:r>
    </w:p>
    <w:p w14:paraId="424A5390" w14:textId="77777777" w:rsidR="005402DC" w:rsidRDefault="00C0030B">
      <w:pPr>
        <w:pStyle w:val="Standard"/>
        <w:ind w:left="737" w:hanging="737"/>
      </w:pPr>
      <w:r>
        <w:t>11.</w:t>
      </w:r>
      <w:r>
        <w:tab/>
        <w:t>What personality trait does Adam say is common to both his father and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69CA5F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48977" w14:textId="77777777" w:rsidR="005402DC" w:rsidRDefault="005402DC">
            <w:pPr>
              <w:pStyle w:val="TableContents"/>
            </w:pPr>
          </w:p>
        </w:tc>
      </w:tr>
      <w:tr w:rsidR="005402DC" w14:paraId="459EBDB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EC8E" w14:textId="77777777" w:rsidR="005402DC" w:rsidRDefault="005402DC">
            <w:pPr>
              <w:pStyle w:val="TableContents"/>
            </w:pPr>
          </w:p>
        </w:tc>
      </w:tr>
    </w:tbl>
    <w:p w14:paraId="75E186F9" w14:textId="77777777" w:rsidR="005402DC" w:rsidRDefault="005402DC">
      <w:pPr>
        <w:pStyle w:val="Standard"/>
        <w:ind w:left="737" w:hanging="737"/>
      </w:pPr>
    </w:p>
    <w:p w14:paraId="6803E8B4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5</w:t>
      </w:r>
    </w:p>
    <w:p w14:paraId="7903311B" w14:textId="77777777" w:rsidR="005402DC" w:rsidRDefault="00C0030B">
      <w:pPr>
        <w:pStyle w:val="Standard"/>
        <w:ind w:left="737" w:hanging="737"/>
      </w:pPr>
      <w:r>
        <w:t>12.</w:t>
      </w:r>
      <w:r>
        <w:tab/>
        <w:t>Why was Dante's name not on the birth certificate?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64B5456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D259" w14:textId="77777777" w:rsidR="005402DC" w:rsidRDefault="005402DC">
            <w:pPr>
              <w:pStyle w:val="TableContents"/>
            </w:pPr>
          </w:p>
        </w:tc>
      </w:tr>
      <w:tr w:rsidR="005402DC" w14:paraId="24B4C26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516B4" w14:textId="77777777" w:rsidR="005402DC" w:rsidRDefault="005402DC">
            <w:pPr>
              <w:pStyle w:val="TableContents"/>
            </w:pPr>
          </w:p>
        </w:tc>
      </w:tr>
    </w:tbl>
    <w:p w14:paraId="45926FB6" w14:textId="77777777" w:rsidR="005402DC" w:rsidRDefault="00C0030B">
      <w:pPr>
        <w:pStyle w:val="Standard"/>
        <w:ind w:left="737" w:hanging="737"/>
      </w:pPr>
      <w:r>
        <w:t>13.</w:t>
      </w:r>
      <w:r>
        <w:tab/>
        <w:t>How did Melanie's family react when she became pregnant?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7BC6619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7CD9" w14:textId="77777777" w:rsidR="005402DC" w:rsidRDefault="005402DC">
            <w:pPr>
              <w:pStyle w:val="TableContents"/>
            </w:pPr>
          </w:p>
        </w:tc>
      </w:tr>
      <w:tr w:rsidR="005402DC" w14:paraId="546B3D3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49CF" w14:textId="77777777" w:rsidR="005402DC" w:rsidRDefault="005402DC">
            <w:pPr>
              <w:pStyle w:val="TableContents"/>
            </w:pPr>
          </w:p>
        </w:tc>
      </w:tr>
    </w:tbl>
    <w:p w14:paraId="3118A84C" w14:textId="77777777" w:rsidR="005402DC" w:rsidRDefault="00C0030B">
      <w:pPr>
        <w:pStyle w:val="Standard"/>
        <w:ind w:left="737" w:hanging="737"/>
      </w:pPr>
      <w:r>
        <w:t>14.</w:t>
      </w:r>
      <w:r>
        <w:tab/>
        <w:t>What did Melanie say she needed from the shops?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2241B6C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375D" w14:textId="77777777" w:rsidR="005402DC" w:rsidRDefault="005402DC">
            <w:pPr>
              <w:pStyle w:val="TableContents"/>
            </w:pPr>
          </w:p>
        </w:tc>
      </w:tr>
      <w:tr w:rsidR="005402DC" w14:paraId="6C1F88B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37B9" w14:textId="77777777" w:rsidR="005402DC" w:rsidRDefault="005402DC">
            <w:pPr>
              <w:pStyle w:val="TableContents"/>
            </w:pPr>
          </w:p>
        </w:tc>
      </w:tr>
    </w:tbl>
    <w:p w14:paraId="10CD1D37" w14:textId="77777777" w:rsidR="005402DC" w:rsidRDefault="00C0030B">
      <w:pPr>
        <w:pStyle w:val="Standard"/>
        <w:ind w:left="737" w:hanging="737"/>
      </w:pPr>
      <w:r>
        <w:t>15.</w:t>
      </w:r>
      <w:r>
        <w:tab/>
        <w:t xml:space="preserve">After Melanie left the doorbell rang again.  Who was it </w:t>
      </w:r>
      <w:r>
        <w:t>this time?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5381034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9223" w14:textId="77777777" w:rsidR="005402DC" w:rsidRDefault="005402DC">
            <w:pPr>
              <w:pStyle w:val="TableContents"/>
            </w:pPr>
          </w:p>
        </w:tc>
      </w:tr>
      <w:tr w:rsidR="005402DC" w14:paraId="29FB07F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C931" w14:textId="77777777" w:rsidR="005402DC" w:rsidRDefault="005402DC">
            <w:pPr>
              <w:pStyle w:val="TableContents"/>
            </w:pPr>
          </w:p>
        </w:tc>
      </w:tr>
    </w:tbl>
    <w:p w14:paraId="1E6D33D3" w14:textId="77777777" w:rsidR="005402DC" w:rsidRDefault="00C0030B">
      <w:pPr>
        <w:pStyle w:val="Standard"/>
        <w:ind w:left="737" w:hanging="737"/>
      </w:pPr>
      <w:r>
        <w:t>16.</w:t>
      </w:r>
      <w:r>
        <w:tab/>
        <w:t>What grades did Dante get on his A-levels?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1D3A3E7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D5C1" w14:textId="77777777" w:rsidR="005402DC" w:rsidRDefault="005402DC">
            <w:pPr>
              <w:pStyle w:val="TableContents"/>
            </w:pPr>
          </w:p>
        </w:tc>
      </w:tr>
      <w:tr w:rsidR="005402DC" w14:paraId="4DA9281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C7B4" w14:textId="77777777" w:rsidR="005402DC" w:rsidRDefault="005402DC">
            <w:pPr>
              <w:pStyle w:val="TableContents"/>
            </w:pPr>
          </w:p>
        </w:tc>
      </w:tr>
    </w:tbl>
    <w:p w14:paraId="6D74FE08" w14:textId="77777777" w:rsidR="005402DC" w:rsidRDefault="005402DC">
      <w:pPr>
        <w:pStyle w:val="Standard"/>
        <w:ind w:left="737" w:hanging="737"/>
      </w:pPr>
    </w:p>
    <w:p w14:paraId="3C4271C4" w14:textId="77777777" w:rsidR="005402DC" w:rsidRDefault="00C0030B">
      <w:pPr>
        <w:pStyle w:val="Standard"/>
        <w:rPr>
          <w:b/>
          <w:bCs/>
        </w:rPr>
      </w:pPr>
      <w:r>
        <w:rPr>
          <w:b/>
          <w:bCs/>
        </w:rPr>
        <w:t>Chapter 6</w:t>
      </w:r>
    </w:p>
    <w:p w14:paraId="5C134597" w14:textId="77777777" w:rsidR="005402DC" w:rsidRDefault="00C0030B">
      <w:pPr>
        <w:pStyle w:val="Standard"/>
        <w:ind w:left="737" w:hanging="737"/>
      </w:pPr>
      <w:r>
        <w:t>17.</w:t>
      </w:r>
      <w:r>
        <w:tab/>
        <w:t>What irresponsible thing did Dante do while Emma was crying?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3F3B2F2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A671" w14:textId="77777777" w:rsidR="005402DC" w:rsidRDefault="005402DC">
            <w:pPr>
              <w:pStyle w:val="TableContents"/>
            </w:pPr>
          </w:p>
        </w:tc>
      </w:tr>
      <w:tr w:rsidR="005402DC" w14:paraId="3459DE7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5099" w14:textId="77777777" w:rsidR="005402DC" w:rsidRDefault="005402DC">
            <w:pPr>
              <w:pStyle w:val="TableContents"/>
            </w:pPr>
          </w:p>
        </w:tc>
      </w:tr>
    </w:tbl>
    <w:p w14:paraId="76B84FBF" w14:textId="77777777" w:rsidR="005402DC" w:rsidRDefault="00C0030B">
      <w:pPr>
        <w:pStyle w:val="Standard"/>
        <w:ind w:left="737" w:hanging="737"/>
      </w:pPr>
      <w:r>
        <w:t>18.</w:t>
      </w:r>
      <w:r>
        <w:tab/>
        <w:t>How did Dante find out that Melanie was not coming back?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604443D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4E65" w14:textId="77777777" w:rsidR="005402DC" w:rsidRDefault="005402DC">
            <w:pPr>
              <w:pStyle w:val="TableContents"/>
            </w:pPr>
          </w:p>
        </w:tc>
      </w:tr>
      <w:tr w:rsidR="005402DC" w14:paraId="29F6AF1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966D" w14:textId="77777777" w:rsidR="005402DC" w:rsidRDefault="005402DC">
            <w:pPr>
              <w:pStyle w:val="TableContents"/>
            </w:pPr>
          </w:p>
        </w:tc>
      </w:tr>
    </w:tbl>
    <w:p w14:paraId="77A7B083" w14:textId="77777777" w:rsidR="005402DC" w:rsidRDefault="00C0030B">
      <w:pPr>
        <w:pStyle w:val="Standard"/>
        <w:ind w:left="737" w:hanging="737"/>
      </w:pPr>
      <w:r>
        <w:t>19.</w:t>
      </w:r>
      <w:r>
        <w:tab/>
        <w:t xml:space="preserve">Who does Dante contact to try and get </w:t>
      </w:r>
      <w:r>
        <w:t>information about where to get in touch with Melanie?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5B5D035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8367" w14:textId="77777777" w:rsidR="005402DC" w:rsidRDefault="005402DC">
            <w:pPr>
              <w:pStyle w:val="TableContents"/>
            </w:pPr>
          </w:p>
        </w:tc>
      </w:tr>
      <w:tr w:rsidR="005402DC" w14:paraId="574BCF6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5934" w14:textId="77777777" w:rsidR="005402DC" w:rsidRDefault="005402DC">
            <w:pPr>
              <w:pStyle w:val="TableContents"/>
            </w:pPr>
          </w:p>
        </w:tc>
      </w:tr>
    </w:tbl>
    <w:p w14:paraId="126035AD" w14:textId="77777777" w:rsidR="005402DC" w:rsidRDefault="00C0030B">
      <w:pPr>
        <w:pStyle w:val="Standard"/>
        <w:ind w:left="737" w:hanging="737"/>
      </w:pPr>
      <w:r>
        <w:t>20.</w:t>
      </w:r>
      <w:r>
        <w:tab/>
        <w:t>What was Collette going to study at university?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377731B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FB7A" w14:textId="77777777" w:rsidR="005402DC" w:rsidRDefault="005402DC">
            <w:pPr>
              <w:pStyle w:val="TableContents"/>
            </w:pPr>
          </w:p>
        </w:tc>
      </w:tr>
      <w:tr w:rsidR="005402DC" w14:paraId="687FD0F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19E1" w14:textId="77777777" w:rsidR="005402DC" w:rsidRDefault="005402DC">
            <w:pPr>
              <w:pStyle w:val="TableContents"/>
            </w:pPr>
          </w:p>
        </w:tc>
      </w:tr>
    </w:tbl>
    <w:p w14:paraId="0A814451" w14:textId="77777777" w:rsidR="005402DC" w:rsidRDefault="005402DC">
      <w:pPr>
        <w:pStyle w:val="Standard"/>
        <w:ind w:left="737" w:hanging="737"/>
      </w:pPr>
    </w:p>
    <w:p w14:paraId="1C269911" w14:textId="77777777" w:rsidR="005402DC" w:rsidRDefault="005402DC">
      <w:pPr>
        <w:pStyle w:val="Standard"/>
        <w:ind w:left="737" w:hanging="737"/>
        <w:rPr>
          <w:b/>
          <w:bCs/>
        </w:rPr>
      </w:pPr>
    </w:p>
    <w:p w14:paraId="0FCAD927" w14:textId="77777777" w:rsidR="005402DC" w:rsidRDefault="00C0030B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>Chapter 7</w:t>
      </w:r>
    </w:p>
    <w:p w14:paraId="73F95494" w14:textId="77777777" w:rsidR="005402DC" w:rsidRDefault="00C0030B">
      <w:pPr>
        <w:pStyle w:val="Standard"/>
        <w:ind w:left="737" w:hanging="737"/>
      </w:pPr>
      <w:r>
        <w:t>21.</w:t>
      </w:r>
      <w:r>
        <w:tab/>
        <w:t>Where does Adam not want to go?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7ACDA71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EA06F" w14:textId="77777777" w:rsidR="005402DC" w:rsidRDefault="005402DC">
            <w:pPr>
              <w:pStyle w:val="TableContents"/>
            </w:pPr>
          </w:p>
        </w:tc>
      </w:tr>
      <w:tr w:rsidR="005402DC" w14:paraId="470D8FE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760C" w14:textId="77777777" w:rsidR="005402DC" w:rsidRDefault="005402DC">
            <w:pPr>
              <w:pStyle w:val="TableContents"/>
            </w:pPr>
          </w:p>
        </w:tc>
      </w:tr>
    </w:tbl>
    <w:p w14:paraId="6E55D606" w14:textId="77777777" w:rsidR="005402DC" w:rsidRDefault="00C0030B">
      <w:pPr>
        <w:pStyle w:val="Standard"/>
        <w:ind w:left="737" w:hanging="737"/>
      </w:pPr>
      <w:r>
        <w:t>22.</w:t>
      </w:r>
      <w:r>
        <w:tab/>
        <w:t>Why does Adam not like hospitals?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2542884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86DC" w14:textId="77777777" w:rsidR="005402DC" w:rsidRDefault="005402DC">
            <w:pPr>
              <w:pStyle w:val="TableContents"/>
            </w:pPr>
          </w:p>
        </w:tc>
      </w:tr>
      <w:tr w:rsidR="005402DC" w14:paraId="6C38DB6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DED9" w14:textId="77777777" w:rsidR="005402DC" w:rsidRDefault="005402DC">
            <w:pPr>
              <w:pStyle w:val="TableContents"/>
            </w:pPr>
          </w:p>
        </w:tc>
      </w:tr>
    </w:tbl>
    <w:p w14:paraId="5C45336A" w14:textId="77777777" w:rsidR="005402DC" w:rsidRDefault="005402DC">
      <w:pPr>
        <w:pStyle w:val="Standard"/>
        <w:ind w:left="737" w:hanging="737"/>
      </w:pPr>
    </w:p>
    <w:p w14:paraId="65D24A3D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8</w:t>
      </w:r>
    </w:p>
    <w:p w14:paraId="4F76F31B" w14:textId="77777777" w:rsidR="005402DC" w:rsidRDefault="00C0030B">
      <w:pPr>
        <w:pStyle w:val="Standard"/>
        <w:ind w:left="737" w:hanging="737"/>
      </w:pPr>
      <w:r>
        <w:t>23.</w:t>
      </w:r>
      <w:r>
        <w:tab/>
        <w:t xml:space="preserve">How did Mr. Bridgeman show </w:t>
      </w:r>
      <w:r>
        <w:t>that he was proud of his son getting the highest possible grade on his A-levels?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75ADE6F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30B2" w14:textId="77777777" w:rsidR="005402DC" w:rsidRDefault="005402DC">
            <w:pPr>
              <w:pStyle w:val="TableContents"/>
            </w:pPr>
          </w:p>
        </w:tc>
      </w:tr>
      <w:tr w:rsidR="005402DC" w14:paraId="6EB7B5D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7F4F" w14:textId="77777777" w:rsidR="005402DC" w:rsidRDefault="005402DC">
            <w:pPr>
              <w:pStyle w:val="TableContents"/>
            </w:pPr>
          </w:p>
        </w:tc>
      </w:tr>
    </w:tbl>
    <w:p w14:paraId="18C8DA05" w14:textId="77777777" w:rsidR="005402DC" w:rsidRDefault="005402DC">
      <w:pPr>
        <w:pStyle w:val="Standard"/>
        <w:ind w:left="737" w:hanging="737"/>
      </w:pPr>
    </w:p>
    <w:p w14:paraId="6C60B9AC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9</w:t>
      </w:r>
    </w:p>
    <w:p w14:paraId="55BFDCBE" w14:textId="77777777" w:rsidR="005402DC" w:rsidRDefault="00C0030B">
      <w:pPr>
        <w:pStyle w:val="Standard"/>
        <w:ind w:left="737" w:hanging="737"/>
      </w:pPr>
      <w:r>
        <w:t>24.</w:t>
      </w:r>
      <w:r>
        <w:tab/>
        <w:t>What did Adam decide about his headaches?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371F04F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362C" w14:textId="77777777" w:rsidR="005402DC" w:rsidRDefault="005402DC">
            <w:pPr>
              <w:pStyle w:val="TableContents"/>
            </w:pPr>
          </w:p>
        </w:tc>
      </w:tr>
      <w:tr w:rsidR="005402DC" w14:paraId="0371C66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1614" w14:textId="77777777" w:rsidR="005402DC" w:rsidRDefault="005402DC">
            <w:pPr>
              <w:pStyle w:val="TableContents"/>
            </w:pPr>
          </w:p>
        </w:tc>
      </w:tr>
    </w:tbl>
    <w:p w14:paraId="3ED4F552" w14:textId="77777777" w:rsidR="005402DC" w:rsidRDefault="00C0030B">
      <w:pPr>
        <w:pStyle w:val="Standard"/>
        <w:ind w:left="737" w:hanging="737"/>
      </w:pPr>
      <w:r>
        <w:t>25.</w:t>
      </w:r>
      <w:r>
        <w:tab/>
        <w:t>What did Adam do when he was told to go to his room?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073AA9E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2275" w14:textId="77777777" w:rsidR="005402DC" w:rsidRDefault="005402DC">
            <w:pPr>
              <w:pStyle w:val="TableContents"/>
            </w:pPr>
          </w:p>
        </w:tc>
      </w:tr>
      <w:tr w:rsidR="005402DC" w14:paraId="25FDA4D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2D74" w14:textId="77777777" w:rsidR="005402DC" w:rsidRDefault="005402DC">
            <w:pPr>
              <w:pStyle w:val="TableContents"/>
            </w:pPr>
          </w:p>
        </w:tc>
      </w:tr>
    </w:tbl>
    <w:p w14:paraId="0EAA9784" w14:textId="77777777" w:rsidR="005402DC" w:rsidRDefault="005402DC">
      <w:pPr>
        <w:pStyle w:val="Standard"/>
        <w:ind w:left="737" w:hanging="737"/>
      </w:pPr>
    </w:p>
    <w:p w14:paraId="418365A4" w14:textId="77777777" w:rsidR="005402DC" w:rsidRDefault="00C0030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10</w:t>
      </w:r>
    </w:p>
    <w:p w14:paraId="68DF1161" w14:textId="77777777" w:rsidR="005402DC" w:rsidRDefault="00C0030B">
      <w:pPr>
        <w:pStyle w:val="Standard"/>
        <w:ind w:left="737" w:hanging="737"/>
      </w:pPr>
      <w:r>
        <w:t>26.</w:t>
      </w:r>
      <w:r>
        <w:tab/>
        <w:t xml:space="preserve">How does Mr Bridgeman react </w:t>
      </w:r>
      <w:r>
        <w:t>when Dante tells him Emma is his daughter?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3B7174E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970C" w14:textId="77777777" w:rsidR="005402DC" w:rsidRDefault="005402DC">
            <w:pPr>
              <w:pStyle w:val="TableContents"/>
            </w:pPr>
          </w:p>
        </w:tc>
      </w:tr>
      <w:tr w:rsidR="005402DC" w14:paraId="0D46CED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E86A" w14:textId="77777777" w:rsidR="005402DC" w:rsidRDefault="005402DC">
            <w:pPr>
              <w:pStyle w:val="TableContents"/>
            </w:pPr>
          </w:p>
        </w:tc>
      </w:tr>
    </w:tbl>
    <w:p w14:paraId="707A3857" w14:textId="77777777" w:rsidR="005402DC" w:rsidRDefault="00C0030B">
      <w:pPr>
        <w:pStyle w:val="Standard"/>
        <w:ind w:left="737" w:hanging="737"/>
      </w:pPr>
      <w:r>
        <w:t>27.</w:t>
      </w:r>
      <w:r>
        <w:tab/>
        <w:t>Why is it ironic that Dante is left with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227928A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55D2" w14:textId="77777777" w:rsidR="005402DC" w:rsidRDefault="005402DC">
            <w:pPr>
              <w:pStyle w:val="TableContents"/>
            </w:pPr>
          </w:p>
        </w:tc>
      </w:tr>
      <w:tr w:rsidR="005402DC" w14:paraId="5DDA261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DCC5" w14:textId="77777777" w:rsidR="005402DC" w:rsidRDefault="005402DC">
            <w:pPr>
              <w:pStyle w:val="TableContents"/>
            </w:pPr>
          </w:p>
        </w:tc>
      </w:tr>
    </w:tbl>
    <w:p w14:paraId="14F426DC" w14:textId="77777777" w:rsidR="005402DC" w:rsidRDefault="00C0030B">
      <w:pPr>
        <w:pStyle w:val="Standard"/>
        <w:ind w:left="737" w:hanging="737"/>
      </w:pPr>
      <w:r>
        <w:t>28.</w:t>
      </w:r>
      <w:r>
        <w:tab/>
        <w:t>Why does Dante state that he hates the baby?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529DEFA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8BFA" w14:textId="77777777" w:rsidR="005402DC" w:rsidRDefault="005402DC">
            <w:pPr>
              <w:pStyle w:val="TableContents"/>
            </w:pPr>
          </w:p>
        </w:tc>
      </w:tr>
      <w:tr w:rsidR="005402DC" w14:paraId="619BBC9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C0FF" w14:textId="77777777" w:rsidR="005402DC" w:rsidRDefault="005402DC">
            <w:pPr>
              <w:pStyle w:val="TableContents"/>
            </w:pPr>
          </w:p>
        </w:tc>
      </w:tr>
    </w:tbl>
    <w:p w14:paraId="2E9FEC44" w14:textId="77777777" w:rsidR="005402DC" w:rsidRDefault="00C0030B">
      <w:pPr>
        <w:pStyle w:val="Standard"/>
        <w:ind w:left="737" w:hanging="737"/>
      </w:pPr>
      <w:r>
        <w:t>29.</w:t>
      </w:r>
      <w:r>
        <w:tab/>
        <w:t>Why can Dante not put Emma up for adoption?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1BA6984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B1A3" w14:textId="77777777" w:rsidR="005402DC" w:rsidRDefault="005402DC">
            <w:pPr>
              <w:pStyle w:val="TableContents"/>
            </w:pPr>
          </w:p>
        </w:tc>
      </w:tr>
      <w:tr w:rsidR="005402DC" w14:paraId="62C64BB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A784" w14:textId="77777777" w:rsidR="005402DC" w:rsidRDefault="005402DC">
            <w:pPr>
              <w:pStyle w:val="TableContents"/>
            </w:pPr>
          </w:p>
        </w:tc>
      </w:tr>
    </w:tbl>
    <w:p w14:paraId="6C549B3A" w14:textId="77777777" w:rsidR="005402DC" w:rsidRDefault="00C0030B">
      <w:pPr>
        <w:pStyle w:val="Standard"/>
        <w:ind w:left="737" w:hanging="737"/>
      </w:pPr>
      <w:r>
        <w:t>30.</w:t>
      </w:r>
      <w:r>
        <w:tab/>
        <w:t xml:space="preserve">Why had Dante not been allowed to get a </w:t>
      </w:r>
      <w:r>
        <w:t>dog when he was younger?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2DC" w14:paraId="512FF0C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ECCC" w14:textId="77777777" w:rsidR="005402DC" w:rsidRDefault="005402DC">
            <w:pPr>
              <w:pStyle w:val="TableContents"/>
            </w:pPr>
          </w:p>
        </w:tc>
      </w:tr>
      <w:tr w:rsidR="005402DC" w14:paraId="24FEE22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C622" w14:textId="77777777" w:rsidR="005402DC" w:rsidRDefault="005402DC">
            <w:pPr>
              <w:pStyle w:val="TableContents"/>
            </w:pPr>
          </w:p>
        </w:tc>
      </w:tr>
    </w:tbl>
    <w:p w14:paraId="6136461C" w14:textId="77777777" w:rsidR="005402DC" w:rsidRDefault="005402DC">
      <w:pPr>
        <w:pStyle w:val="Standard"/>
      </w:pPr>
    </w:p>
    <w:p w14:paraId="7A2C8180" w14:textId="77777777" w:rsidR="005402DC" w:rsidRDefault="005402DC">
      <w:pPr>
        <w:pStyle w:val="Standard"/>
      </w:pPr>
    </w:p>
    <w:sectPr w:rsidR="005402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0098" w14:textId="77777777" w:rsidR="00C0030B" w:rsidRDefault="00C0030B">
      <w:r>
        <w:separator/>
      </w:r>
    </w:p>
  </w:endnote>
  <w:endnote w:type="continuationSeparator" w:id="0">
    <w:p w14:paraId="10C09C9C" w14:textId="77777777" w:rsidR="00C0030B" w:rsidRDefault="00C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E5F" w14:textId="77777777" w:rsidR="00C0030B" w:rsidRDefault="00C0030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6BC2" w14:textId="77777777" w:rsidR="00C0030B" w:rsidRDefault="00C0030B">
    <w:pPr>
      <w:pStyle w:val="Footer"/>
    </w:pPr>
  </w:p>
  <w:p w14:paraId="3E3EA64D" w14:textId="77777777" w:rsidR="00C0030B" w:rsidRDefault="00C0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ED72" w14:textId="77777777" w:rsidR="00C0030B" w:rsidRDefault="00C0030B">
      <w:r>
        <w:rPr>
          <w:color w:val="000000"/>
        </w:rPr>
        <w:separator/>
      </w:r>
    </w:p>
  </w:footnote>
  <w:footnote w:type="continuationSeparator" w:id="0">
    <w:p w14:paraId="40FC14D4" w14:textId="77777777" w:rsidR="00C0030B" w:rsidRDefault="00C0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0230" w14:textId="77777777" w:rsidR="00C0030B" w:rsidRDefault="00C0030B">
    <w:pPr>
      <w:pStyle w:val="Header"/>
    </w:pPr>
    <w:r>
      <w:t xml:space="preserve"> ENSK 2 RM 05</w:t>
    </w:r>
    <w:r>
      <w:tab/>
    </w:r>
    <w:r>
      <w:tab/>
    </w:r>
    <w:r>
      <w:rPr>
        <w:i/>
        <w:iCs/>
      </w:rPr>
      <w:t>Boys Don't Cry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5D3F" w14:textId="77777777" w:rsidR="00C0030B" w:rsidRDefault="00C00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02DC"/>
    <w:rsid w:val="005402DC"/>
    <w:rsid w:val="00C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2CBA"/>
  <w15:docId w15:val="{D17B5999-D3F6-4EFC-805E-25ADF95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roid Sans Fallback" w:hAnsi="Arial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Gudjon Olafsson</dc:creator>
  <cp:lastModifiedBy>Iain Peter Matchett</cp:lastModifiedBy>
  <cp:revision>2</cp:revision>
  <cp:lastPrinted>2023-10-30T10:46:00Z</cp:lastPrinted>
  <dcterms:created xsi:type="dcterms:W3CDTF">2024-03-05T10:40:00Z</dcterms:created>
  <dcterms:modified xsi:type="dcterms:W3CDTF">2024-03-05T10:40:00Z</dcterms:modified>
</cp:coreProperties>
</file>